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华文中宋" w:cs="Times New Roman"/>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华文中宋" w:cs="Times New Roman"/>
          <w:sz w:val="36"/>
          <w:szCs w:val="36"/>
        </w:rPr>
      </w:pPr>
      <w:r>
        <w:rPr>
          <w:rFonts w:hint="default" w:ascii="Times New Roman" w:hAnsi="Times New Roman" w:cs="Times New Roman"/>
          <w:szCs w:val="32"/>
        </w:rPr>
        <w:pict>
          <v:shape id="_x0000_s1026" o:spid="_x0000_s1026" o:spt="136" type="#_x0000_t136" style="position:absolute;left:0pt;margin-left:92.15pt;margin-top:200.05pt;height:53.85pt;width:411pt;mso-position-horizontal-relative:page;mso-position-vertical-relative:page;mso-wrap-distance-bottom:0pt;mso-wrap-distance-top:0pt;z-index:251663360;mso-width-relative:page;mso-height-relative:page;" fillcolor="#FF0000" filled="t" stroked="t" coordsize="21600,21600" adj="10800">
            <v:path/>
            <v:fill on="t" color2="#FFFFFF" focussize="0,0"/>
            <v:stroke color="#FF0000"/>
            <v:imagedata o:title=""/>
            <o:lock v:ext="edit" aspectratio="f"/>
            <v:textpath on="t" fitshape="t" fitpath="t" trim="t" xscale="f" string="重庆市武隆区土地乡人民政府文件" style="font-family:方正小标宋_GBK;font-size:36pt;font-weight:bold;v-text-align:center;"/>
            <w10:wrap type="topAndBottom"/>
          </v:shape>
        </w:pic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华文中宋" w:cs="Times New Roman"/>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default" w:ascii="Times New Roman" w:hAnsi="Times New Roman" w:eastAsia="华文中宋" w:cs="Times New Roman"/>
          <w:sz w:val="36"/>
          <w:szCs w:val="36"/>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土地府</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cs="Times New Roman"/>
          <w:sz w:val="32"/>
          <w:szCs w:val="32"/>
          <w:lang w:val="en-US" w:eastAsia="zh-CN"/>
        </w:rPr>
        <w:t>21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pacing w:line="594" w:lineRule="exact"/>
        <w:ind w:left="0" w:leftChars="0" w:right="0" w:rightChars="0"/>
        <w:jc w:val="center"/>
        <w:textAlignment w:val="auto"/>
        <w:outlineLvl w:val="9"/>
        <w:rPr>
          <w:rFonts w:ascii="Times New Roman" w:hAnsi="Times New Roman"/>
        </w:rPr>
      </w:pPr>
      <w:r>
        <w:rPr>
          <w:rFonts w:hint="default" w:ascii="Times New Roman" w:hAnsi="Times New Roman" w:eastAsia="方正仿宋_GBK" w:cs="Times New Roman"/>
          <w:color w:val="FF0000"/>
          <w:szCs w:val="32"/>
        </w:rPr>
        <mc:AlternateContent>
          <mc:Choice Requires="wps">
            <w:drawing>
              <wp:anchor distT="0" distB="0" distL="114300" distR="114300" simplePos="0" relativeHeight="251664384" behindDoc="0" locked="0" layoutInCell="1" allowOverlap="1">
                <wp:simplePos x="0" y="0"/>
                <wp:positionH relativeFrom="page">
                  <wp:posOffset>939800</wp:posOffset>
                </wp:positionH>
                <wp:positionV relativeFrom="paragraph">
                  <wp:posOffset>214630</wp:posOffset>
                </wp:positionV>
                <wp:extent cx="5615940" cy="0"/>
                <wp:effectExtent l="0" t="10795" r="3810" b="17780"/>
                <wp:wrapTopAndBottom/>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74pt;margin-top:16.9pt;height:0pt;width:442.2pt;mso-position-horizontal-relative:page;mso-wrap-distance-bottom:0pt;mso-wrap-distance-top:0pt;z-index:251664384;mso-width-relative:page;mso-height-relative:page;" filled="f" stroked="t" coordsize="21600,21600" o:gfxdata="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KYxWXXAAAACgEAAA8AAAAAAAAAAQAgAAAAIgAAAGRycy9kb3du&#10;cmV2LnhtbFBLAQIUABQAAAAIAIdO4kAT7tgtAAIAAP0DAAAOAAAAAAAAAAEAIAAAACYBAABkcnMv&#10;ZTJvRG9jLnhtbFBLBQYAAAAABgAGAFkBAACYBQAAAAA=&#10;">
                <v:fill on="f" focussize="0,0"/>
                <v:stroke weight="1.75pt" color="#FF0000" joinstyle="round"/>
                <v:imagedata o:title=""/>
                <o:lock v:ext="edit" aspectratio="f"/>
                <w10:wrap type="topAndBottom"/>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94" w:lineRule="exact"/>
        <w:jc w:val="center"/>
        <w:textAlignment w:val="auto"/>
        <w:outlineLvl w:val="9"/>
        <w:rPr>
          <w:rFonts w:hint="default" w:ascii="Times New Roman" w:hAnsi="Times New Roman" w:eastAsia="方正小标宋_GBK" w:cs="Times New Roman"/>
          <w:sz w:val="44"/>
          <w:szCs w:val="32"/>
        </w:rPr>
      </w:pPr>
      <w:r>
        <w:rPr>
          <w:rFonts w:hint="default" w:ascii="Times New Roman" w:hAnsi="Times New Roman" w:eastAsia="方正小标宋_GBK" w:cs="Times New Roman"/>
          <w:sz w:val="44"/>
          <w:szCs w:val="32"/>
        </w:rPr>
        <w:t>重庆市武隆区</w:t>
      </w:r>
      <w:r>
        <w:rPr>
          <w:rFonts w:hint="eastAsia" w:ascii="Times New Roman" w:hAnsi="Times New Roman" w:eastAsia="方正小标宋_GBK" w:cs="Times New Roman"/>
          <w:sz w:val="44"/>
          <w:szCs w:val="32"/>
          <w:lang w:val="en-US" w:eastAsia="zh-CN"/>
        </w:rPr>
        <w:t>土地</w:t>
      </w:r>
      <w:r>
        <w:rPr>
          <w:rFonts w:hint="eastAsia" w:ascii="Times New Roman" w:hAnsi="Times New Roman" w:eastAsia="方正小标宋_GBK" w:cs="Times New Roman"/>
          <w:sz w:val="44"/>
          <w:szCs w:val="32"/>
          <w:lang w:eastAsia="zh-CN"/>
        </w:rPr>
        <w:t>乡</w:t>
      </w:r>
      <w:r>
        <w:rPr>
          <w:rFonts w:hint="default" w:ascii="Times New Roman" w:hAnsi="Times New Roman" w:eastAsia="方正小标宋_GBK" w:cs="Times New Roman"/>
          <w:sz w:val="44"/>
          <w:szCs w:val="32"/>
        </w:rPr>
        <w:t>人民政府</w:t>
      </w:r>
    </w:p>
    <w:p>
      <w:pPr>
        <w:keepNext w:val="0"/>
        <w:keepLines w:val="0"/>
        <w:pageBreakBefore w:val="0"/>
        <w:widowControl w:val="0"/>
        <w:kinsoku/>
        <w:wordWrap/>
        <w:overflowPunct/>
        <w:topLinePunct w:val="0"/>
        <w:autoSpaceDE/>
        <w:autoSpaceDN/>
        <w:bidi w:val="0"/>
        <w:snapToGrid w:val="0"/>
        <w:spacing w:line="594" w:lineRule="exac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关于成立</w:t>
      </w:r>
      <w:r>
        <w:rPr>
          <w:rFonts w:hint="eastAsia" w:ascii="Times New Roman" w:hAnsi="Times New Roman" w:eastAsia="方正小标宋_GBK" w:cs="Times New Roman"/>
          <w:sz w:val="44"/>
          <w:szCs w:val="44"/>
          <w:lang w:val="en-US" w:eastAsia="zh-CN"/>
        </w:rPr>
        <w:t>土仙公路（分水岭至大厂）油化项目</w:t>
      </w:r>
      <w:r>
        <w:rPr>
          <w:rFonts w:hint="default" w:ascii="Times New Roman" w:hAnsi="Times New Roman" w:eastAsia="方正小标宋_GBK" w:cs="Times New Roman"/>
          <w:sz w:val="44"/>
          <w:szCs w:val="44"/>
        </w:rPr>
        <w:t>建设管理领导小组的通知</w:t>
      </w:r>
    </w:p>
    <w:p>
      <w:pPr>
        <w:pStyle w:val="10"/>
        <w:keepNext w:val="0"/>
        <w:keepLines w:val="0"/>
        <w:pageBreakBefore w:val="0"/>
        <w:widowControl w:val="0"/>
        <w:kinsoku/>
        <w:wordWrap/>
        <w:overflowPunct/>
        <w:topLinePunct w:val="0"/>
        <w:autoSpaceDE/>
        <w:autoSpaceDN/>
        <w:bidi w:val="0"/>
        <w:spacing w:line="594" w:lineRule="exact"/>
        <w:textAlignment w:val="auto"/>
        <w:outlineLvl w:val="9"/>
        <w:rPr>
          <w:rFonts w:hint="default"/>
        </w:rPr>
      </w:pPr>
    </w:p>
    <w:p>
      <w:pPr>
        <w:keepNext w:val="0"/>
        <w:keepLines w:val="0"/>
        <w:pageBreakBefore w:val="0"/>
        <w:widowControl w:val="0"/>
        <w:kinsoku/>
        <w:wordWrap/>
        <w:overflowPunct/>
        <w:topLinePunct w:val="0"/>
        <w:autoSpaceDE/>
        <w:autoSpaceDN/>
        <w:bidi w:val="0"/>
        <w:spacing w:line="594" w:lineRule="exact"/>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各村民委员会</w:t>
      </w:r>
      <w:r>
        <w:rPr>
          <w:rFonts w:hint="eastAsia" w:ascii="Times New Roman" w:hAnsi="Times New Roman" w:cs="Times New Roman"/>
          <w:bCs/>
          <w:sz w:val="32"/>
          <w:szCs w:val="32"/>
          <w:lang w:eastAsia="zh-CN"/>
        </w:rPr>
        <w:t>，乡辖有关单位，乡级各办室（中心）</w:t>
      </w:r>
      <w:r>
        <w:rPr>
          <w:rFonts w:hint="default" w:ascii="Times New Roman" w:hAnsi="Times New Roman" w:eastAsia="方正仿宋_GBK" w:cs="Times New Roman"/>
          <w:bCs/>
          <w:sz w:val="32"/>
          <w:szCs w:val="32"/>
        </w:rPr>
        <w:t>：</w:t>
      </w:r>
    </w:p>
    <w:p>
      <w:pPr>
        <w:keepNext w:val="0"/>
        <w:keepLines w:val="0"/>
        <w:pageBreakBefore w:val="0"/>
        <w:widowControl w:val="0"/>
        <w:kinsoku/>
        <w:wordWrap/>
        <w:overflowPunct/>
        <w:topLinePunct w:val="0"/>
        <w:autoSpaceDE/>
        <w:autoSpaceDN/>
        <w:bidi w:val="0"/>
        <w:spacing w:line="594" w:lineRule="exact"/>
        <w:ind w:firstLine="630"/>
        <w:textAlignment w:val="auto"/>
        <w:outlineLvl w:val="9"/>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为加强</w:t>
      </w:r>
      <w:r>
        <w:rPr>
          <w:rFonts w:hint="eastAsia" w:ascii="Times New Roman" w:hAnsi="Times New Roman" w:eastAsia="方正仿宋_GBK" w:cs="Times New Roman"/>
          <w:bCs/>
          <w:sz w:val="32"/>
          <w:szCs w:val="32"/>
          <w:lang w:val="en-US" w:eastAsia="zh-CN"/>
        </w:rPr>
        <w:t>土仙公路（分水岭至大厂）油化项目</w:t>
      </w:r>
      <w:r>
        <w:rPr>
          <w:rFonts w:hint="default" w:ascii="Times New Roman" w:hAnsi="Times New Roman" w:eastAsia="方正仿宋_GBK" w:cs="Times New Roman"/>
          <w:bCs/>
          <w:sz w:val="32"/>
          <w:szCs w:val="32"/>
        </w:rPr>
        <w:t>建设管理工作，确保</w:t>
      </w:r>
      <w:r>
        <w:rPr>
          <w:rFonts w:hint="default" w:ascii="Times New Roman" w:hAnsi="Times New Roman" w:eastAsia="方正仿宋_GBK" w:cs="Times New Roman"/>
          <w:bCs/>
          <w:sz w:val="32"/>
          <w:szCs w:val="32"/>
          <w:lang w:eastAsia="zh-CN"/>
        </w:rPr>
        <w:t>项目</w:t>
      </w:r>
      <w:r>
        <w:rPr>
          <w:rFonts w:hint="default" w:ascii="Times New Roman" w:hAnsi="Times New Roman" w:eastAsia="方正仿宋_GBK" w:cs="Times New Roman"/>
          <w:bCs/>
          <w:sz w:val="32"/>
          <w:szCs w:val="32"/>
        </w:rPr>
        <w:t>建设的</w:t>
      </w:r>
      <w:r>
        <w:rPr>
          <w:rFonts w:hint="eastAsia" w:ascii="Times New Roman" w:hAnsi="Times New Roman" w:eastAsia="方正仿宋_GBK" w:cs="Times New Roman"/>
          <w:bCs/>
          <w:sz w:val="32"/>
          <w:szCs w:val="32"/>
          <w:lang w:eastAsia="zh-CN"/>
        </w:rPr>
        <w:t>安全</w:t>
      </w:r>
      <w:r>
        <w:rPr>
          <w:rFonts w:hint="default"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lang w:eastAsia="zh-CN"/>
        </w:rPr>
        <w:t>质量</w:t>
      </w:r>
      <w:r>
        <w:rPr>
          <w:rFonts w:hint="default" w:ascii="Times New Roman" w:hAnsi="Times New Roman" w:eastAsia="方正仿宋_GBK" w:cs="Times New Roman"/>
          <w:bCs/>
          <w:sz w:val="32"/>
          <w:szCs w:val="32"/>
        </w:rPr>
        <w:t>和进度，经乡政府研究决定</w:t>
      </w:r>
      <w:r>
        <w:rPr>
          <w:rFonts w:hint="eastAsia" w:ascii="Times New Roman" w:hAnsi="Times New Roman" w:eastAsia="方正仿宋_GBK" w:cs="Times New Roman"/>
          <w:bCs/>
          <w:sz w:val="32"/>
          <w:szCs w:val="32"/>
          <w:lang w:eastAsia="zh-CN"/>
        </w:rPr>
        <w:t>，</w:t>
      </w:r>
      <w:r>
        <w:rPr>
          <w:rFonts w:hint="default" w:ascii="Times New Roman" w:hAnsi="Times New Roman" w:eastAsia="方正仿宋_GBK" w:cs="Times New Roman"/>
          <w:bCs/>
          <w:sz w:val="32"/>
          <w:szCs w:val="32"/>
        </w:rPr>
        <w:t>成立</w:t>
      </w:r>
      <w:r>
        <w:rPr>
          <w:rFonts w:hint="eastAsia" w:ascii="Times New Roman" w:hAnsi="Times New Roman" w:eastAsia="方正仿宋_GBK" w:cs="Times New Roman"/>
          <w:bCs/>
          <w:sz w:val="32"/>
          <w:szCs w:val="32"/>
          <w:lang w:val="en-US" w:eastAsia="zh-CN"/>
        </w:rPr>
        <w:t>土仙公路（分水岭至大厂）油化项目</w:t>
      </w:r>
      <w:r>
        <w:rPr>
          <w:rFonts w:hint="default" w:ascii="Times New Roman" w:hAnsi="Times New Roman" w:eastAsia="方正仿宋_GBK" w:cs="Times New Roman"/>
          <w:bCs/>
          <w:sz w:val="32"/>
          <w:szCs w:val="32"/>
        </w:rPr>
        <w:t>建设管理领导小组，其组成人员如下：</w:t>
      </w:r>
    </w:p>
    <w:p>
      <w:pPr>
        <w:keepNext w:val="0"/>
        <w:keepLines w:val="0"/>
        <w:pageBreakBefore w:val="0"/>
        <w:widowControl w:val="0"/>
        <w:kinsoku/>
        <w:wordWrap/>
        <w:overflowPunct/>
        <w:topLinePunct w:val="0"/>
        <w:autoSpaceDE/>
        <w:autoSpaceDN/>
        <w:bidi w:val="0"/>
        <w:spacing w:line="594" w:lineRule="exact"/>
        <w:ind w:firstLine="63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 xml:space="preserve">钱  鹏  </w:t>
      </w:r>
      <w:r>
        <w:rPr>
          <w:rFonts w:hint="default" w:ascii="Times New Roman" w:hAnsi="Times New Roman" w:eastAsia="方正仿宋_GBK" w:cs="Times New Roman"/>
          <w:sz w:val="32"/>
          <w:szCs w:val="32"/>
        </w:rPr>
        <w:t>乡长</w:t>
      </w:r>
    </w:p>
    <w:p>
      <w:pPr>
        <w:keepNext w:val="0"/>
        <w:keepLines w:val="0"/>
        <w:pageBreakBefore w:val="0"/>
        <w:widowControl w:val="0"/>
        <w:kinsoku/>
        <w:wordWrap/>
        <w:overflowPunct/>
        <w:topLinePunct w:val="0"/>
        <w:autoSpaceDE/>
        <w:autoSpaceDN/>
        <w:bidi w:val="0"/>
        <w:spacing w:line="594" w:lineRule="exact"/>
        <w:ind w:firstLine="63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副组长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冯晓飞</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乡人大主席</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  员：</w:t>
      </w:r>
      <w:r>
        <w:rPr>
          <w:rFonts w:hint="eastAsia" w:ascii="Times New Roman" w:hAnsi="Times New Roman" w:eastAsia="方正仿宋_GBK" w:cs="Times New Roman"/>
          <w:sz w:val="32"/>
          <w:szCs w:val="32"/>
          <w:lang w:val="en-US" w:eastAsia="zh-CN"/>
        </w:rPr>
        <w:t>黄  霞</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乡党政办负责人</w:t>
      </w:r>
    </w:p>
    <w:p>
      <w:pPr>
        <w:keepNext w:val="0"/>
        <w:keepLines w:val="0"/>
        <w:pageBreakBefore w:val="0"/>
        <w:widowControl w:val="0"/>
        <w:kinsoku/>
        <w:wordWrap/>
        <w:overflowPunct/>
        <w:topLinePunct w:val="0"/>
        <w:autoSpaceDE/>
        <w:autoSpaceDN/>
        <w:bidi w:val="0"/>
        <w:spacing w:line="594" w:lineRule="exact"/>
        <w:ind w:firstLine="800" w:firstLineChars="25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熊  锐</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乡经发</w:t>
      </w:r>
      <w:r>
        <w:rPr>
          <w:rFonts w:hint="default" w:ascii="Times New Roman" w:hAnsi="Times New Roman" w:eastAsia="方正仿宋_GBK" w:cs="Times New Roman"/>
          <w:sz w:val="32"/>
          <w:szCs w:val="32"/>
        </w:rPr>
        <w:t>办</w:t>
      </w:r>
      <w:r>
        <w:rPr>
          <w:rFonts w:hint="default" w:ascii="Times New Roman" w:hAnsi="Times New Roman" w:eastAsia="方正仿宋_GBK" w:cs="Times New Roman"/>
          <w:sz w:val="32"/>
          <w:szCs w:val="32"/>
          <w:lang w:eastAsia="zh-CN"/>
        </w:rPr>
        <w:t>负责人</w:t>
      </w:r>
    </w:p>
    <w:p>
      <w:pPr>
        <w:keepNext w:val="0"/>
        <w:keepLines w:val="0"/>
        <w:pageBreakBefore w:val="0"/>
        <w:widowControl w:val="0"/>
        <w:tabs>
          <w:tab w:val="left" w:pos="2085"/>
          <w:tab w:val="left" w:pos="4750"/>
        </w:tabs>
        <w:kinsoku/>
        <w:wordWrap/>
        <w:overflowPunct/>
        <w:topLinePunct w:val="0"/>
        <w:autoSpaceDE/>
        <w:autoSpaceDN/>
        <w:bidi w:val="0"/>
        <w:spacing w:line="594" w:lineRule="exact"/>
        <w:ind w:firstLine="1920" w:firstLineChars="600"/>
        <w:textAlignment w:val="auto"/>
        <w:outlineLvl w:val="9"/>
        <w:rPr>
          <w:rFonts w:hint="default" w:ascii="Times New Roman" w:hAnsi="Times New Roman" w:eastAsia="方正仿宋_GBK" w:cs="Times New Roman"/>
          <w:sz w:val="32"/>
          <w:szCs w:val="32"/>
          <w:lang w:val="en-US"/>
        </w:rPr>
      </w:pPr>
      <w:r>
        <w:rPr>
          <w:rFonts w:hint="eastAsia" w:ascii="Times New Roman" w:hAnsi="Times New Roman" w:cs="Times New Roman"/>
          <w:sz w:val="32"/>
          <w:szCs w:val="32"/>
          <w:lang w:val="en-US" w:eastAsia="zh-CN"/>
        </w:rPr>
        <w:t>骆小琴</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乡平安</w:t>
      </w:r>
      <w:r>
        <w:rPr>
          <w:rFonts w:hint="default" w:ascii="Times New Roman" w:hAnsi="Times New Roman" w:eastAsia="方正仿宋_GBK" w:cs="Times New Roman"/>
          <w:sz w:val="32"/>
          <w:szCs w:val="32"/>
        </w:rPr>
        <w:t>办</w:t>
      </w:r>
      <w:r>
        <w:rPr>
          <w:rFonts w:hint="eastAsia" w:ascii="Times New Roman" w:hAnsi="Times New Roman" w:eastAsia="方正仿宋_GBK" w:cs="Times New Roman"/>
          <w:sz w:val="32"/>
          <w:szCs w:val="32"/>
          <w:lang w:val="en-US" w:eastAsia="zh-CN"/>
        </w:rPr>
        <w:t>负责人</w:t>
      </w:r>
    </w:p>
    <w:p>
      <w:pPr>
        <w:keepNext w:val="0"/>
        <w:keepLines w:val="0"/>
        <w:pageBreakBefore w:val="0"/>
        <w:widowControl w:val="0"/>
        <w:tabs>
          <w:tab w:val="left" w:pos="2085"/>
          <w:tab w:val="left" w:pos="4750"/>
        </w:tabs>
        <w:kinsoku/>
        <w:wordWrap/>
        <w:overflowPunct/>
        <w:topLinePunct w:val="0"/>
        <w:autoSpaceDE/>
        <w:autoSpaceDN/>
        <w:bidi w:val="0"/>
        <w:spacing w:line="594" w:lineRule="exact"/>
        <w:ind w:firstLine="1920" w:firstLineChars="600"/>
        <w:textAlignment w:val="auto"/>
        <w:outlineLvl w:val="9"/>
        <w:rPr>
          <w:rFonts w:hint="default" w:ascii="Times New Roman" w:hAnsi="Times New Roman" w:eastAsia="方正仿宋_GBK" w:cs="Times New Roman"/>
          <w:sz w:val="32"/>
          <w:szCs w:val="32"/>
          <w:lang w:val="en-US"/>
        </w:rPr>
      </w:pPr>
      <w:r>
        <w:rPr>
          <w:rFonts w:hint="eastAsia" w:ascii="Times New Roman" w:hAnsi="Times New Roman" w:cs="Times New Roman"/>
          <w:sz w:val="32"/>
          <w:szCs w:val="32"/>
          <w:lang w:val="en-US" w:eastAsia="zh-CN"/>
        </w:rPr>
        <w:t xml:space="preserve">谢成兴  </w:t>
      </w:r>
      <w:r>
        <w:rPr>
          <w:rFonts w:hint="eastAsia" w:ascii="Times New Roman" w:hAnsi="Times New Roman" w:eastAsia="方正仿宋_GBK" w:cs="Times New Roman"/>
          <w:sz w:val="32"/>
          <w:szCs w:val="32"/>
          <w:lang w:eastAsia="zh-CN"/>
        </w:rPr>
        <w:t>乡平安</w:t>
      </w:r>
      <w:r>
        <w:rPr>
          <w:rFonts w:hint="default" w:ascii="Times New Roman" w:hAnsi="Times New Roman" w:eastAsia="方正仿宋_GBK" w:cs="Times New Roman"/>
          <w:sz w:val="32"/>
          <w:szCs w:val="32"/>
        </w:rPr>
        <w:t>办</w:t>
      </w:r>
      <w:r>
        <w:rPr>
          <w:rFonts w:hint="eastAsia" w:ascii="Times New Roman" w:hAnsi="Times New Roman" w:eastAsia="方正仿宋_GBK" w:cs="Times New Roman"/>
          <w:sz w:val="32"/>
          <w:szCs w:val="32"/>
          <w:lang w:val="en-US" w:eastAsia="zh-CN"/>
        </w:rPr>
        <w:t>负责人</w:t>
      </w:r>
    </w:p>
    <w:p>
      <w:pPr>
        <w:keepNext w:val="0"/>
        <w:keepLines w:val="0"/>
        <w:pageBreakBefore w:val="0"/>
        <w:widowControl w:val="0"/>
        <w:kinsoku/>
        <w:wordWrap/>
        <w:overflowPunct/>
        <w:topLinePunct w:val="0"/>
        <w:autoSpaceDE/>
        <w:autoSpaceDN/>
        <w:bidi w:val="0"/>
        <w:spacing w:line="594" w:lineRule="exact"/>
        <w:ind w:firstLine="1920" w:firstLineChars="6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辜  松</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经发办工作人员</w:t>
      </w:r>
    </w:p>
    <w:p>
      <w:pPr>
        <w:keepNext w:val="0"/>
        <w:keepLines w:val="0"/>
        <w:pageBreakBefore w:val="0"/>
        <w:widowControl w:val="0"/>
        <w:kinsoku/>
        <w:wordWrap/>
        <w:overflowPunct/>
        <w:topLinePunct w:val="0"/>
        <w:autoSpaceDE/>
        <w:autoSpaceDN/>
        <w:bidi w:val="0"/>
        <w:spacing w:line="594"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秦  勇</w:t>
      </w: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经发办工作人员</w:t>
      </w:r>
    </w:p>
    <w:p>
      <w:pPr>
        <w:keepNext w:val="0"/>
        <w:keepLines w:val="0"/>
        <w:pageBreakBefore w:val="0"/>
        <w:widowControl w:val="0"/>
        <w:kinsoku/>
        <w:wordWrap/>
        <w:overflowPunct/>
        <w:topLinePunct w:val="0"/>
        <w:autoSpaceDE/>
        <w:autoSpaceDN/>
        <w:bidi w:val="0"/>
        <w:spacing w:line="594" w:lineRule="exac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徐  敏</w:t>
      </w:r>
      <w:r>
        <w:rPr>
          <w:rFonts w:hint="default" w:ascii="Times New Roman" w:hAnsi="Times New Roman" w:eastAsia="方正仿宋_GBK" w:cs="Times New Roman"/>
          <w:sz w:val="32"/>
          <w:szCs w:val="32"/>
        </w:rPr>
        <w:t xml:space="preserve">  </w:t>
      </w:r>
      <w:r>
        <w:rPr>
          <w:rFonts w:hint="eastAsia" w:ascii="Times New Roman" w:hAnsi="Times New Roman" w:cs="Times New Roman"/>
          <w:sz w:val="32"/>
          <w:szCs w:val="32"/>
          <w:lang w:val="en-US" w:eastAsia="zh-CN"/>
        </w:rPr>
        <w:t>天生</w:t>
      </w:r>
      <w:r>
        <w:rPr>
          <w:rFonts w:hint="default" w:ascii="Times New Roman" w:hAnsi="Times New Roman" w:eastAsia="方正仿宋_GBK" w:cs="Times New Roman"/>
          <w:sz w:val="32"/>
          <w:szCs w:val="32"/>
        </w:rPr>
        <w:t>村</w:t>
      </w:r>
      <w:r>
        <w:rPr>
          <w:rFonts w:hint="eastAsia" w:ascii="Times New Roman" w:hAnsi="Times New Roman" w:eastAsia="方正仿宋_GBK" w:cs="Times New Roman"/>
          <w:sz w:val="32"/>
          <w:szCs w:val="32"/>
          <w:lang w:eastAsia="zh-CN"/>
        </w:rPr>
        <w:t>党支部书记</w:t>
      </w:r>
    </w:p>
    <w:p>
      <w:pPr>
        <w:keepNext w:val="0"/>
        <w:keepLines w:val="0"/>
        <w:pageBreakBefore w:val="0"/>
        <w:widowControl w:val="0"/>
        <w:kinsoku/>
        <w:wordWrap/>
        <w:overflowPunct/>
        <w:topLinePunct w:val="0"/>
        <w:autoSpaceDE/>
        <w:autoSpaceDN/>
        <w:bidi w:val="0"/>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领导小组下设办公室于经发办，由</w:t>
      </w:r>
      <w:r>
        <w:rPr>
          <w:rFonts w:hint="eastAsia" w:ascii="Times New Roman" w:hAnsi="Times New Roman" w:eastAsia="方正仿宋_GBK" w:cs="Times New Roman"/>
          <w:sz w:val="32"/>
          <w:szCs w:val="32"/>
          <w:lang w:val="en-US" w:eastAsia="zh-CN"/>
        </w:rPr>
        <w:t>熊锐</w:t>
      </w:r>
      <w:r>
        <w:rPr>
          <w:rFonts w:hint="default" w:ascii="Times New Roman" w:hAnsi="Times New Roman" w:eastAsia="方正仿宋_GBK" w:cs="Times New Roman"/>
          <w:sz w:val="32"/>
          <w:szCs w:val="32"/>
        </w:rPr>
        <w:t>同志兼任办公室主任，</w:t>
      </w:r>
      <w:r>
        <w:rPr>
          <w:rFonts w:hint="eastAsia" w:ascii="Times New Roman" w:hAnsi="Times New Roman" w:eastAsia="方正仿宋_GBK" w:cs="Times New Roman"/>
          <w:sz w:val="32"/>
          <w:szCs w:val="32"/>
          <w:lang w:val="en-US" w:eastAsia="zh-CN"/>
        </w:rPr>
        <w:t>辜松同志</w:t>
      </w:r>
      <w:r>
        <w:rPr>
          <w:rFonts w:hint="default" w:ascii="Times New Roman" w:hAnsi="Times New Roman" w:eastAsia="方正仿宋_GBK" w:cs="Times New Roman"/>
          <w:sz w:val="32"/>
          <w:szCs w:val="32"/>
        </w:rPr>
        <w:t>负责</w:t>
      </w:r>
      <w:r>
        <w:rPr>
          <w:rFonts w:hint="eastAsia" w:ascii="Times New Roman" w:hAnsi="Times New Roman" w:cs="Times New Roman"/>
          <w:sz w:val="32"/>
          <w:szCs w:val="32"/>
          <w:lang w:eastAsia="zh-CN"/>
        </w:rPr>
        <w:t>日常</w:t>
      </w:r>
      <w:r>
        <w:rPr>
          <w:rFonts w:hint="default" w:ascii="Times New Roman" w:hAnsi="Times New Roman" w:eastAsia="方正仿宋_GBK" w:cs="Times New Roman"/>
          <w:sz w:val="32"/>
          <w:szCs w:val="32"/>
        </w:rPr>
        <w:t>业务。</w:t>
      </w:r>
    </w:p>
    <w:p>
      <w:pPr>
        <w:pStyle w:val="37"/>
        <w:keepNext w:val="0"/>
        <w:keepLines w:val="0"/>
        <w:pageBreakBefore w:val="0"/>
        <w:widowControl w:val="0"/>
        <w:kinsoku/>
        <w:wordWrap/>
        <w:overflowPunct/>
        <w:topLinePunct w:val="0"/>
        <w:autoSpaceDE/>
        <w:autoSpaceDN/>
        <w:bidi w:val="0"/>
        <w:spacing w:line="594" w:lineRule="exact"/>
        <w:ind w:firstLine="640"/>
        <w:textAlignment w:val="auto"/>
        <w:outlineLvl w:val="9"/>
        <w:rPr>
          <w:rFonts w:hint="default"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spacing w:line="594"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spacing w:line="594" w:lineRule="exact"/>
        <w:ind w:firstLine="2560" w:firstLineChars="800"/>
        <w:jc w:val="center"/>
        <w:textAlignment w:val="auto"/>
        <w:outlineLvl w:val="9"/>
        <w:rPr>
          <w:rFonts w:hint="default" w:ascii="Times New Roman" w:hAnsi="Times New Roman" w:eastAsia="方正仿宋_GBK" w:cs="Times New Roman"/>
          <w:sz w:val="32"/>
          <w:szCs w:val="32"/>
        </w:rPr>
      </w:pP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重庆市武隆区</w:t>
      </w:r>
      <w:r>
        <w:rPr>
          <w:rFonts w:hint="eastAsia" w:ascii="Times New Roman" w:hAnsi="Times New Roman" w:eastAsia="方正仿宋_GBK" w:cs="Times New Roman"/>
          <w:sz w:val="32"/>
          <w:szCs w:val="32"/>
          <w:lang w:val="en-US" w:eastAsia="zh-CN"/>
        </w:rPr>
        <w:t>土地</w:t>
      </w:r>
      <w:r>
        <w:rPr>
          <w:rFonts w:hint="eastAsia"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 xml:space="preserve">人民政府    </w:t>
      </w:r>
    </w:p>
    <w:p>
      <w:pPr>
        <w:keepNext w:val="0"/>
        <w:keepLines w:val="0"/>
        <w:pageBreakBefore w:val="0"/>
        <w:widowControl w:val="0"/>
        <w:kinsoku/>
        <w:wordWrap/>
        <w:overflowPunct/>
        <w:topLinePunct w:val="0"/>
        <w:autoSpaceDE/>
        <w:autoSpaceDN/>
        <w:bidi w:val="0"/>
        <w:spacing w:line="594" w:lineRule="exact"/>
        <w:textAlignment w:val="auto"/>
        <w:outlineLvl w:val="9"/>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202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21</w:t>
      </w:r>
      <w:r>
        <w:rPr>
          <w:rFonts w:hint="default" w:ascii="Times New Roman" w:hAnsi="Times New Roman" w:eastAsia="方正仿宋_GBK" w:cs="Times New Roman"/>
          <w:sz w:val="32"/>
          <w:szCs w:val="32"/>
        </w:rPr>
        <w:t xml:space="preserve">日     </w:t>
      </w:r>
    </w:p>
    <w:p>
      <w:pPr>
        <w:pStyle w:val="36"/>
        <w:keepNext w:val="0"/>
        <w:keepLines w:val="0"/>
        <w:pageBreakBefore w:val="0"/>
        <w:widowControl w:val="0"/>
        <w:kinsoku/>
        <w:wordWrap/>
        <w:overflowPunct/>
        <w:topLinePunct w:val="0"/>
        <w:bidi w:val="0"/>
        <w:spacing w:line="594" w:lineRule="exact"/>
        <w:textAlignment w:val="auto"/>
        <w:rPr>
          <w:rFonts w:hint="default" w:ascii="Times New Roman" w:hAnsi="Times New Roman" w:eastAsia="仿宋_GB2312"/>
          <w:lang w:val="en-US" w:eastAsia="zh-CN"/>
        </w:rPr>
      </w:pPr>
      <w:r>
        <w:rPr>
          <w:rFonts w:hint="eastAsia" w:ascii="Times New Roman" w:hAnsi="Times New Roman"/>
          <w:lang w:val="en-US" w:eastAsia="zh-CN"/>
        </w:rPr>
        <w:t xml:space="preserve">   </w:t>
      </w:r>
      <w:r>
        <w:rPr>
          <w:rFonts w:hint="eastAsia" w:ascii="Times New Roman" w:hAnsi="Times New Roman" w:eastAsia="方正仿宋_GBK" w:cs="Times New Roman"/>
          <w:color w:val="auto"/>
          <w:kern w:val="2"/>
          <w:sz w:val="32"/>
          <w:szCs w:val="32"/>
          <w:lang w:val="en-US" w:eastAsia="zh-CN" w:bidi="ar-SA"/>
        </w:rPr>
        <w:t xml:space="preserve"> （此件公开发布）</w:t>
      </w:r>
    </w:p>
    <w:p>
      <w:pPr>
        <w:pStyle w:val="36"/>
        <w:keepNext w:val="0"/>
        <w:keepLines w:val="0"/>
        <w:pageBreakBefore w:val="0"/>
        <w:widowControl w:val="0"/>
        <w:kinsoku/>
        <w:wordWrap/>
        <w:overflowPunct/>
        <w:topLinePunct w:val="0"/>
        <w:bidi w:val="0"/>
        <w:spacing w:line="594" w:lineRule="exact"/>
        <w:textAlignment w:val="auto"/>
        <w:rPr>
          <w:rFonts w:hint="eastAsia" w:ascii="Times New Roman" w:hAnsi="Times New Roman"/>
        </w:rPr>
      </w:pPr>
    </w:p>
    <w:p>
      <w:pPr>
        <w:pStyle w:val="36"/>
        <w:keepNext w:val="0"/>
        <w:keepLines w:val="0"/>
        <w:pageBreakBefore w:val="0"/>
        <w:widowControl w:val="0"/>
        <w:kinsoku/>
        <w:wordWrap/>
        <w:overflowPunct/>
        <w:topLinePunct w:val="0"/>
        <w:bidi w:val="0"/>
        <w:spacing w:line="594" w:lineRule="exact"/>
        <w:textAlignment w:val="auto"/>
        <w:rPr>
          <w:rFonts w:hint="eastAsia" w:ascii="Times New Roman" w:hAnsi="Times New Roman"/>
        </w:rPr>
      </w:pPr>
      <w:bookmarkStart w:id="0" w:name="_GoBack"/>
      <w:bookmarkEnd w:id="0"/>
    </w:p>
    <w:p>
      <w:pPr>
        <w:pStyle w:val="36"/>
        <w:keepNext w:val="0"/>
        <w:keepLines w:val="0"/>
        <w:pageBreakBefore w:val="0"/>
        <w:widowControl w:val="0"/>
        <w:kinsoku/>
        <w:wordWrap/>
        <w:overflowPunct/>
        <w:topLinePunct w:val="0"/>
        <w:bidi w:val="0"/>
        <w:spacing w:line="594" w:lineRule="exact"/>
        <w:textAlignment w:val="auto"/>
        <w:rPr>
          <w:rFonts w:hint="eastAsia" w:ascii="Times New Roman" w:hAnsi="Times New Roman"/>
        </w:rPr>
      </w:pPr>
    </w:p>
    <w:p>
      <w:pPr>
        <w:pStyle w:val="36"/>
        <w:keepNext w:val="0"/>
        <w:keepLines w:val="0"/>
        <w:pageBreakBefore w:val="0"/>
        <w:widowControl w:val="0"/>
        <w:kinsoku/>
        <w:wordWrap/>
        <w:overflowPunct/>
        <w:topLinePunct w:val="0"/>
        <w:bidi w:val="0"/>
        <w:spacing w:line="594" w:lineRule="exact"/>
        <w:textAlignment w:val="auto"/>
        <w:rPr>
          <w:rFonts w:hint="eastAsia" w:ascii="Times New Roman" w:hAnsi="Times New Roman"/>
        </w:rPr>
      </w:pPr>
    </w:p>
    <w:p>
      <w:pPr>
        <w:pStyle w:val="36"/>
        <w:keepNext w:val="0"/>
        <w:keepLines w:val="0"/>
        <w:pageBreakBefore w:val="0"/>
        <w:widowControl w:val="0"/>
        <w:kinsoku/>
        <w:wordWrap/>
        <w:overflowPunct/>
        <w:topLinePunct w:val="0"/>
        <w:bidi w:val="0"/>
        <w:spacing w:line="594" w:lineRule="exact"/>
        <w:textAlignment w:val="auto"/>
        <w:rPr>
          <w:rFonts w:hint="eastAsia" w:ascii="Times New Roman" w:hAnsi="Times New Roman"/>
        </w:rPr>
      </w:pPr>
    </w:p>
    <w:p>
      <w:pPr>
        <w:pStyle w:val="36"/>
        <w:keepNext w:val="0"/>
        <w:keepLines w:val="0"/>
        <w:pageBreakBefore w:val="0"/>
        <w:widowControl w:val="0"/>
        <w:kinsoku/>
        <w:wordWrap/>
        <w:overflowPunct/>
        <w:topLinePunct w:val="0"/>
        <w:autoSpaceDE w:val="0"/>
        <w:autoSpaceDN w:val="0"/>
        <w:bidi w:val="0"/>
        <w:adjustRightInd w:val="0"/>
        <w:snapToGrid/>
        <w:spacing w:after="303" w:afterLines="50" w:line="594" w:lineRule="exact"/>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280" w:firstLineChars="100"/>
        <w:textAlignment w:val="auto"/>
      </w:pP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-10160</wp:posOffset>
                </wp:positionH>
                <wp:positionV relativeFrom="paragraph">
                  <wp:posOffset>57150</wp:posOffset>
                </wp:positionV>
                <wp:extent cx="561848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8pt;margin-top:4.5pt;height:0pt;width:442.4pt;z-index:251661312;mso-width-relative:page;mso-height-relative:page;" filled="f" stroked="t" coordsize="21600,21600" o:gfxdata="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vEOZ9QAAAAGAQAADwAAAAAAAAABACAAAAAiAAAAZHJzL2Rvd25yZXYueG1sUEsB&#10;AhQAFAAAAAgAh07iQIMxrgP5AQAA8gMAAA4AAAAAAAAAAQAgAAAAIwEAAGRycy9lMm9Eb2MueG1s&#10;UEsFBgAAAAAGAAYAWQEAAI4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lang w:eastAsia="zh-CN"/>
        </w:rPr>
        <w:t>重庆市</w:t>
      </w:r>
      <w:r>
        <w:rPr>
          <w:rFonts w:hint="default" w:ascii="Times New Roman" w:hAnsi="Times New Roman" w:eastAsia="方正仿宋_GBK" w:cs="Times New Roman"/>
          <w:sz w:val="28"/>
          <w:szCs w:val="28"/>
        </w:rPr>
        <w:t>武隆</w:t>
      </w:r>
      <w:r>
        <w:rPr>
          <w:rFonts w:hint="default" w:ascii="Times New Roman" w:hAnsi="Times New Roman" w:eastAsia="方正仿宋_GBK" w:cs="Times New Roman"/>
          <w:sz w:val="28"/>
          <w:szCs w:val="28"/>
          <w:lang w:eastAsia="zh-CN"/>
        </w:rPr>
        <w:t>区土地</w:t>
      </w:r>
      <w:r>
        <w:rPr>
          <w:rFonts w:hint="default" w:ascii="Times New Roman" w:hAnsi="Times New Roman" w:eastAsia="方正仿宋_GBK" w:cs="Times New Roman"/>
          <w:sz w:val="28"/>
          <w:szCs w:val="28"/>
        </w:rPr>
        <w:t xml:space="preserve">乡党政办公室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eastAsia" w:ascii="Times New Roman" w:hAnsi="Times New Roman" w:cs="Times New Roman"/>
          <w:sz w:val="28"/>
          <w:szCs w:val="28"/>
          <w:lang w:val="en-US" w:eastAsia="zh-CN"/>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cs="Times New Roman"/>
          <w:sz w:val="28"/>
          <w:szCs w:val="28"/>
          <w:lang w:val="en-US" w:eastAsia="zh-CN"/>
        </w:rPr>
        <w:t>21</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p>
      <w:pPr>
        <w:keepNext w:val="0"/>
        <w:keepLines w:val="0"/>
        <w:pageBreakBefore w:val="0"/>
        <w:widowControl w:val="0"/>
        <w:kinsoku/>
        <w:wordWrap/>
        <w:overflowPunct/>
        <w:topLinePunct w:val="0"/>
        <w:autoSpaceDE/>
        <w:autoSpaceDN/>
        <w:bidi w:val="0"/>
        <w:adjustRightInd/>
        <w:snapToGrid/>
        <w:spacing w:line="100" w:lineRule="atLeast"/>
        <w:textAlignment w:val="auto"/>
      </w:pP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52705</wp:posOffset>
                </wp:positionV>
                <wp:extent cx="561848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4.15pt;height:0pt;width:442.4pt;z-index:251662336;mso-width-relative:page;mso-height-relative:page;" filled="f" stroked="t" coordsize="21600,21600" o:gfxdata="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oGpU0wAAAAUBAAAPAAAAAAAAAAEAIAAAACIAAABkcnMvZG93bnJldi54bWxQSwEC&#10;FAAUAAAACACHTuJA/Olx5PkBAADyAwAADgAAAAAAAAABACAAAAAiAQAAZHJzL2Uyb0RvYy54bWxQ&#10;SwUGAAAAAAYABgBZAQAAjQUAAAAA&#10;">
                <v:fill on="f" focussize="0,0"/>
                <v:stroke color="#000000" joinstyle="round"/>
                <v:imagedata o:title=""/>
                <o:lock v:ext="edit" aspectratio="f"/>
              </v:line>
            </w:pict>
          </mc:Fallback>
        </mc:AlternateContent>
      </w:r>
    </w:p>
    <w:sectPr>
      <w:footerReference r:id="rId3" w:type="default"/>
      <w:footerReference r:id="rId4" w:type="even"/>
      <w:pgSz w:w="11906" w:h="16838"/>
      <w:pgMar w:top="2098" w:right="1531" w:bottom="1984" w:left="1531" w:header="851" w:footer="1474" w:gutter="0"/>
      <w:pgNumType w:fmt="numberInDash"/>
      <w:cols w:space="720" w:num="1"/>
      <w:rtlGutter w:val="0"/>
      <w:docGrid w:type="linesAndChars" w:linePitch="6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5432388F-0EF7-4C8A-9769-56FC3D04EBA5}"/>
  </w:font>
  <w:font w:name="方正仿宋_GBK">
    <w:panose1 w:val="03000509000000000000"/>
    <w:charset w:val="86"/>
    <w:family w:val="auto"/>
    <w:pitch w:val="default"/>
    <w:sig w:usb0="00000001" w:usb1="080E0000" w:usb2="00000000" w:usb3="00000000" w:csb0="00040000" w:csb1="00000000"/>
    <w:embedRegular r:id="rId2" w:fontKey="{240ABEB5-D517-4F76-ABCA-B3B8E5713F4A}"/>
  </w:font>
  <w:font w:name="仿宋_GB2312">
    <w:altName w:val="仿宋"/>
    <w:panose1 w:val="02010609030101010101"/>
    <w:charset w:val="86"/>
    <w:family w:val="modern"/>
    <w:pitch w:val="default"/>
    <w:sig w:usb0="00000000" w:usb1="00000000" w:usb2="00000000" w:usb3="00000000" w:csb0="00040000" w:csb1="00000000"/>
    <w:embedRegular r:id="rId3" w:fontKey="{6DCFB818-8722-4A18-86EC-AC9E038345C2}"/>
  </w:font>
  <w:font w:name="方正仿宋简体">
    <w:altName w:val="微软雅黑"/>
    <w:panose1 w:val="02000000000000000000"/>
    <w:charset w:val="86"/>
    <w:family w:val="script"/>
    <w:pitch w:val="default"/>
    <w:sig w:usb0="00000000" w:usb1="00000000" w:usb2="00000012" w:usb3="00000000" w:csb0="00040001"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embedRegular r:id="rId4" w:fontKey="{C8E4E634-D8FF-4016-80A0-2E6DBD45ABA3}"/>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embedRegular r:id="rId5" w:fontKey="{F5626CD0-CED6-4433-8900-4F3B57115779}"/>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eastAsia="宋体"/>
                              <w:sz w:val="28"/>
                              <w:szCs w:val="28"/>
                            </w:rPr>
                          </w:pPr>
                          <w:r>
                            <w:rPr>
                              <w:rFonts w:hint="default" w:ascii="Times New Roman" w:hAnsi="Times New Roman" w:eastAsia="宋体" w:cs="Times New Roman"/>
                              <w:sz w:val="28"/>
                              <w:szCs w:val="28"/>
                            </w:rPr>
                            <w:fldChar w:fldCharType="begin"/>
                          </w:r>
                          <w:r>
                            <w:rPr>
                              <w:rStyle w:val="21"/>
                              <w:rFonts w:hint="default" w:ascii="Times New Roman" w:hAnsi="Times New Roman" w:eastAsia="宋体" w:cs="Times New Roman"/>
                              <w:sz w:val="28"/>
                              <w:szCs w:val="28"/>
                            </w:rPr>
                            <w:instrText xml:space="preserve">PAGE  </w:instrText>
                          </w:r>
                          <w:r>
                            <w:rPr>
                              <w:rFonts w:hint="default" w:ascii="Times New Roman" w:hAnsi="Times New Roman" w:eastAsia="宋体" w:cs="Times New Roman"/>
                              <w:sz w:val="28"/>
                              <w:szCs w:val="28"/>
                            </w:rPr>
                            <w:fldChar w:fldCharType="separate"/>
                          </w:r>
                          <w:r>
                            <w:rPr>
                              <w:rStyle w:val="21"/>
                              <w:rFonts w:hint="default" w:ascii="Times New Roman" w:hAnsi="Times New Roman" w:eastAsia="宋体" w:cs="Times New Roman"/>
                              <w:sz w:val="28"/>
                              <w:szCs w:val="28"/>
                            </w:rPr>
                            <w:t>- 9 -</w:t>
                          </w:r>
                          <w:r>
                            <w:rPr>
                              <w:rFonts w:hint="default" w:ascii="Times New Roman" w:hAnsi="Times New Roman" w:eastAsia="宋体"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rPr>
                        <w:rStyle w:val="21"/>
                        <w:rFonts w:ascii="宋体" w:hAnsi="宋体" w:eastAsia="宋体"/>
                        <w:sz w:val="28"/>
                        <w:szCs w:val="28"/>
                      </w:rPr>
                    </w:pPr>
                    <w:r>
                      <w:rPr>
                        <w:rFonts w:hint="default" w:ascii="Times New Roman" w:hAnsi="Times New Roman" w:eastAsia="宋体" w:cs="Times New Roman"/>
                        <w:sz w:val="28"/>
                        <w:szCs w:val="28"/>
                      </w:rPr>
                      <w:fldChar w:fldCharType="begin"/>
                    </w:r>
                    <w:r>
                      <w:rPr>
                        <w:rStyle w:val="21"/>
                        <w:rFonts w:hint="default" w:ascii="Times New Roman" w:hAnsi="Times New Roman" w:eastAsia="宋体" w:cs="Times New Roman"/>
                        <w:sz w:val="28"/>
                        <w:szCs w:val="28"/>
                      </w:rPr>
                      <w:instrText xml:space="preserve">PAGE  </w:instrText>
                    </w:r>
                    <w:r>
                      <w:rPr>
                        <w:rFonts w:hint="default" w:ascii="Times New Roman" w:hAnsi="Times New Roman" w:eastAsia="宋体" w:cs="Times New Roman"/>
                        <w:sz w:val="28"/>
                        <w:szCs w:val="28"/>
                      </w:rPr>
                      <w:fldChar w:fldCharType="separate"/>
                    </w:r>
                    <w:r>
                      <w:rPr>
                        <w:rStyle w:val="21"/>
                        <w:rFonts w:hint="default" w:ascii="Times New Roman" w:hAnsi="Times New Roman" w:eastAsia="宋体" w:cs="Times New Roman"/>
                        <w:sz w:val="28"/>
                        <w:szCs w:val="28"/>
                      </w:rPr>
                      <w:t>- 9 -</w:t>
                    </w:r>
                    <w:r>
                      <w:rPr>
                        <w:rFonts w:hint="default" w:ascii="Times New Roman" w:hAnsi="Times New Roman" w:eastAsia="宋体"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Style w:val="21"/>
                              <w:rFonts w:ascii="宋体" w:hAnsi="宋体" w:eastAsia="宋体"/>
                              <w:sz w:val="28"/>
                              <w:szCs w:val="28"/>
                            </w:rPr>
                          </w:pP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- 10 -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Style w:val="21"/>
                        <w:rFonts w:ascii="宋体" w:hAnsi="宋体" w:eastAsia="宋体"/>
                        <w:sz w:val="28"/>
                        <w:szCs w:val="28"/>
                      </w:rPr>
                    </w:pP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- 10 -</w:t>
                    </w:r>
                    <w:r>
                      <w:rPr>
                        <w:rFonts w:ascii="宋体" w:hAnsi="宋体" w:eastAsia="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hyphenationZone w:val="360"/>
  <w:doNotHyphenateCaps/>
  <w:evenAndOddHeaders w:val="1"/>
  <w:drawingGridHorizontalSpacing w:val="160"/>
  <w:drawingGridVerticalSpacing w:val="300"/>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jMjE1MjIyZmI3NDQ4ODVhMmVkNmRmMDgzZTZjYWQifQ=="/>
  </w:docVars>
  <w:rsids>
    <w:rsidRoot w:val="00172A27"/>
    <w:rsid w:val="00000BAA"/>
    <w:rsid w:val="00002730"/>
    <w:rsid w:val="000100D3"/>
    <w:rsid w:val="00017D8B"/>
    <w:rsid w:val="00062DA0"/>
    <w:rsid w:val="00063F9F"/>
    <w:rsid w:val="00073204"/>
    <w:rsid w:val="0008715B"/>
    <w:rsid w:val="000911CC"/>
    <w:rsid w:val="0009158E"/>
    <w:rsid w:val="00096545"/>
    <w:rsid w:val="000A3BBD"/>
    <w:rsid w:val="000C0B97"/>
    <w:rsid w:val="000D3B49"/>
    <w:rsid w:val="000D40B1"/>
    <w:rsid w:val="000D51EC"/>
    <w:rsid w:val="000E225A"/>
    <w:rsid w:val="000E3B12"/>
    <w:rsid w:val="000E5FD0"/>
    <w:rsid w:val="000E76D1"/>
    <w:rsid w:val="000F3B97"/>
    <w:rsid w:val="00112722"/>
    <w:rsid w:val="0012196D"/>
    <w:rsid w:val="00122F37"/>
    <w:rsid w:val="00142E62"/>
    <w:rsid w:val="00145C6C"/>
    <w:rsid w:val="00146D94"/>
    <w:rsid w:val="001477D5"/>
    <w:rsid w:val="001543AD"/>
    <w:rsid w:val="001605B1"/>
    <w:rsid w:val="00161077"/>
    <w:rsid w:val="00172A27"/>
    <w:rsid w:val="00176232"/>
    <w:rsid w:val="00182EA5"/>
    <w:rsid w:val="00190253"/>
    <w:rsid w:val="001A6AE6"/>
    <w:rsid w:val="001A7356"/>
    <w:rsid w:val="001B51C0"/>
    <w:rsid w:val="001C0BF5"/>
    <w:rsid w:val="001C45CA"/>
    <w:rsid w:val="001E774B"/>
    <w:rsid w:val="001E79A9"/>
    <w:rsid w:val="00216C0D"/>
    <w:rsid w:val="0022069E"/>
    <w:rsid w:val="00246D95"/>
    <w:rsid w:val="00252962"/>
    <w:rsid w:val="00252AD8"/>
    <w:rsid w:val="00254F3E"/>
    <w:rsid w:val="00270D4A"/>
    <w:rsid w:val="00272F59"/>
    <w:rsid w:val="002741D0"/>
    <w:rsid w:val="00275095"/>
    <w:rsid w:val="00276760"/>
    <w:rsid w:val="00276A0F"/>
    <w:rsid w:val="002837CE"/>
    <w:rsid w:val="002938BC"/>
    <w:rsid w:val="002A5DE1"/>
    <w:rsid w:val="002C0F72"/>
    <w:rsid w:val="002C6811"/>
    <w:rsid w:val="002C6C16"/>
    <w:rsid w:val="002F2262"/>
    <w:rsid w:val="002F4D09"/>
    <w:rsid w:val="002F56EB"/>
    <w:rsid w:val="002F7884"/>
    <w:rsid w:val="00302808"/>
    <w:rsid w:val="00306ACD"/>
    <w:rsid w:val="00316B80"/>
    <w:rsid w:val="003204B5"/>
    <w:rsid w:val="00331E4E"/>
    <w:rsid w:val="00334F29"/>
    <w:rsid w:val="0036186B"/>
    <w:rsid w:val="00365C71"/>
    <w:rsid w:val="003716E3"/>
    <w:rsid w:val="00377F73"/>
    <w:rsid w:val="0038513D"/>
    <w:rsid w:val="00394E4D"/>
    <w:rsid w:val="00395FC2"/>
    <w:rsid w:val="003969CB"/>
    <w:rsid w:val="003A075C"/>
    <w:rsid w:val="003C120A"/>
    <w:rsid w:val="003C1778"/>
    <w:rsid w:val="003C4718"/>
    <w:rsid w:val="003C4F64"/>
    <w:rsid w:val="003C6738"/>
    <w:rsid w:val="003D1EB3"/>
    <w:rsid w:val="003D768C"/>
    <w:rsid w:val="003E6342"/>
    <w:rsid w:val="003E757B"/>
    <w:rsid w:val="003F3FB5"/>
    <w:rsid w:val="003F43B7"/>
    <w:rsid w:val="004205A0"/>
    <w:rsid w:val="00423F32"/>
    <w:rsid w:val="00432F98"/>
    <w:rsid w:val="004377C1"/>
    <w:rsid w:val="0044235F"/>
    <w:rsid w:val="004547D2"/>
    <w:rsid w:val="00460887"/>
    <w:rsid w:val="00480CDE"/>
    <w:rsid w:val="00490A70"/>
    <w:rsid w:val="00493AE8"/>
    <w:rsid w:val="004955D2"/>
    <w:rsid w:val="004B316F"/>
    <w:rsid w:val="004C6351"/>
    <w:rsid w:val="004D78F2"/>
    <w:rsid w:val="005024ED"/>
    <w:rsid w:val="0050664C"/>
    <w:rsid w:val="00520AF5"/>
    <w:rsid w:val="00526D7D"/>
    <w:rsid w:val="00531BF0"/>
    <w:rsid w:val="00532ECD"/>
    <w:rsid w:val="00535383"/>
    <w:rsid w:val="00557209"/>
    <w:rsid w:val="00557925"/>
    <w:rsid w:val="00571690"/>
    <w:rsid w:val="00580390"/>
    <w:rsid w:val="005839E3"/>
    <w:rsid w:val="0059507D"/>
    <w:rsid w:val="00596599"/>
    <w:rsid w:val="005A34FD"/>
    <w:rsid w:val="005B0FE7"/>
    <w:rsid w:val="005C74DD"/>
    <w:rsid w:val="005D51B0"/>
    <w:rsid w:val="005E0996"/>
    <w:rsid w:val="005E6798"/>
    <w:rsid w:val="006008B7"/>
    <w:rsid w:val="00604194"/>
    <w:rsid w:val="00615EC3"/>
    <w:rsid w:val="00620BFA"/>
    <w:rsid w:val="006211C0"/>
    <w:rsid w:val="00627980"/>
    <w:rsid w:val="00632042"/>
    <w:rsid w:val="00634EBF"/>
    <w:rsid w:val="00650DE8"/>
    <w:rsid w:val="006719FC"/>
    <w:rsid w:val="00671D7D"/>
    <w:rsid w:val="00676B83"/>
    <w:rsid w:val="00677D74"/>
    <w:rsid w:val="0068359B"/>
    <w:rsid w:val="00683D55"/>
    <w:rsid w:val="006C5127"/>
    <w:rsid w:val="006C73DF"/>
    <w:rsid w:val="006D78B4"/>
    <w:rsid w:val="006D7F73"/>
    <w:rsid w:val="006F3758"/>
    <w:rsid w:val="007068AE"/>
    <w:rsid w:val="00716941"/>
    <w:rsid w:val="00720D32"/>
    <w:rsid w:val="00724A0F"/>
    <w:rsid w:val="007335EA"/>
    <w:rsid w:val="00737798"/>
    <w:rsid w:val="00742522"/>
    <w:rsid w:val="00760A5C"/>
    <w:rsid w:val="00762BC7"/>
    <w:rsid w:val="007675B9"/>
    <w:rsid w:val="00774F4A"/>
    <w:rsid w:val="00775C6A"/>
    <w:rsid w:val="007778A4"/>
    <w:rsid w:val="007B2DF8"/>
    <w:rsid w:val="007B4D73"/>
    <w:rsid w:val="007B66D9"/>
    <w:rsid w:val="007C425F"/>
    <w:rsid w:val="007D43C8"/>
    <w:rsid w:val="007F0089"/>
    <w:rsid w:val="00807D5F"/>
    <w:rsid w:val="00816538"/>
    <w:rsid w:val="0082080B"/>
    <w:rsid w:val="00821B7D"/>
    <w:rsid w:val="00823777"/>
    <w:rsid w:val="0082440E"/>
    <w:rsid w:val="0082699E"/>
    <w:rsid w:val="00854E38"/>
    <w:rsid w:val="00857072"/>
    <w:rsid w:val="00857091"/>
    <w:rsid w:val="0086524A"/>
    <w:rsid w:val="00865F70"/>
    <w:rsid w:val="00866725"/>
    <w:rsid w:val="0086734A"/>
    <w:rsid w:val="008676F9"/>
    <w:rsid w:val="008805CE"/>
    <w:rsid w:val="00880F0C"/>
    <w:rsid w:val="0089582A"/>
    <w:rsid w:val="008A55DA"/>
    <w:rsid w:val="008B2634"/>
    <w:rsid w:val="008C5FEA"/>
    <w:rsid w:val="008D1E5F"/>
    <w:rsid w:val="008D4A92"/>
    <w:rsid w:val="008E0723"/>
    <w:rsid w:val="008E0850"/>
    <w:rsid w:val="008F0881"/>
    <w:rsid w:val="008F4C5B"/>
    <w:rsid w:val="008F6734"/>
    <w:rsid w:val="00900DA6"/>
    <w:rsid w:val="00915C0B"/>
    <w:rsid w:val="009179F9"/>
    <w:rsid w:val="009231A1"/>
    <w:rsid w:val="00924204"/>
    <w:rsid w:val="009340CF"/>
    <w:rsid w:val="009371E4"/>
    <w:rsid w:val="00937759"/>
    <w:rsid w:val="00951F0A"/>
    <w:rsid w:val="0095204F"/>
    <w:rsid w:val="009709ED"/>
    <w:rsid w:val="009730A6"/>
    <w:rsid w:val="00981F27"/>
    <w:rsid w:val="00983B56"/>
    <w:rsid w:val="00985CD5"/>
    <w:rsid w:val="009A113B"/>
    <w:rsid w:val="009A60EE"/>
    <w:rsid w:val="009B06EA"/>
    <w:rsid w:val="009B55EC"/>
    <w:rsid w:val="009C43BE"/>
    <w:rsid w:val="009C5EDF"/>
    <w:rsid w:val="009E052C"/>
    <w:rsid w:val="009E56AA"/>
    <w:rsid w:val="009E6CD8"/>
    <w:rsid w:val="009F1514"/>
    <w:rsid w:val="009F18DD"/>
    <w:rsid w:val="00A0166D"/>
    <w:rsid w:val="00A11D27"/>
    <w:rsid w:val="00A13CE9"/>
    <w:rsid w:val="00A15E67"/>
    <w:rsid w:val="00A27E36"/>
    <w:rsid w:val="00A31EB5"/>
    <w:rsid w:val="00A3252F"/>
    <w:rsid w:val="00A374D6"/>
    <w:rsid w:val="00A42C3E"/>
    <w:rsid w:val="00A516D6"/>
    <w:rsid w:val="00A5301E"/>
    <w:rsid w:val="00A564E5"/>
    <w:rsid w:val="00AA1277"/>
    <w:rsid w:val="00AA3F08"/>
    <w:rsid w:val="00AA4DE5"/>
    <w:rsid w:val="00AB01CE"/>
    <w:rsid w:val="00AB0D5E"/>
    <w:rsid w:val="00AB1FB4"/>
    <w:rsid w:val="00AB57F3"/>
    <w:rsid w:val="00AB7842"/>
    <w:rsid w:val="00AC0522"/>
    <w:rsid w:val="00AC0B2D"/>
    <w:rsid w:val="00AC3A6F"/>
    <w:rsid w:val="00AD1FC0"/>
    <w:rsid w:val="00AD6187"/>
    <w:rsid w:val="00AD6A44"/>
    <w:rsid w:val="00AF36E8"/>
    <w:rsid w:val="00B036C5"/>
    <w:rsid w:val="00B11ADE"/>
    <w:rsid w:val="00B22BA6"/>
    <w:rsid w:val="00B3636A"/>
    <w:rsid w:val="00B4283E"/>
    <w:rsid w:val="00B4758C"/>
    <w:rsid w:val="00B5405C"/>
    <w:rsid w:val="00B56FEE"/>
    <w:rsid w:val="00B66F27"/>
    <w:rsid w:val="00B73FFC"/>
    <w:rsid w:val="00B90326"/>
    <w:rsid w:val="00BA482F"/>
    <w:rsid w:val="00BE5C87"/>
    <w:rsid w:val="00BF2632"/>
    <w:rsid w:val="00BF47C6"/>
    <w:rsid w:val="00BF4C0C"/>
    <w:rsid w:val="00BF6DE0"/>
    <w:rsid w:val="00C13B66"/>
    <w:rsid w:val="00C14FE6"/>
    <w:rsid w:val="00C20D1F"/>
    <w:rsid w:val="00C26B0E"/>
    <w:rsid w:val="00C30338"/>
    <w:rsid w:val="00C32483"/>
    <w:rsid w:val="00C349E1"/>
    <w:rsid w:val="00C41CD6"/>
    <w:rsid w:val="00C41F4A"/>
    <w:rsid w:val="00C44AD4"/>
    <w:rsid w:val="00C577F6"/>
    <w:rsid w:val="00C708F2"/>
    <w:rsid w:val="00C71815"/>
    <w:rsid w:val="00C749D7"/>
    <w:rsid w:val="00C75AC9"/>
    <w:rsid w:val="00C76708"/>
    <w:rsid w:val="00C77770"/>
    <w:rsid w:val="00C840CA"/>
    <w:rsid w:val="00C8586C"/>
    <w:rsid w:val="00CA46C9"/>
    <w:rsid w:val="00CA5BA4"/>
    <w:rsid w:val="00CB04CE"/>
    <w:rsid w:val="00CB2DA0"/>
    <w:rsid w:val="00CD2216"/>
    <w:rsid w:val="00CD3725"/>
    <w:rsid w:val="00D151CB"/>
    <w:rsid w:val="00D27141"/>
    <w:rsid w:val="00D43153"/>
    <w:rsid w:val="00D478A0"/>
    <w:rsid w:val="00D47F27"/>
    <w:rsid w:val="00D51C2D"/>
    <w:rsid w:val="00D60440"/>
    <w:rsid w:val="00D656C2"/>
    <w:rsid w:val="00D7509E"/>
    <w:rsid w:val="00D82E67"/>
    <w:rsid w:val="00D84C64"/>
    <w:rsid w:val="00D8660C"/>
    <w:rsid w:val="00D90CB3"/>
    <w:rsid w:val="00DA1D88"/>
    <w:rsid w:val="00DB00E3"/>
    <w:rsid w:val="00DB0926"/>
    <w:rsid w:val="00DB240D"/>
    <w:rsid w:val="00DC20C9"/>
    <w:rsid w:val="00DC6398"/>
    <w:rsid w:val="00DE5A0F"/>
    <w:rsid w:val="00DF507C"/>
    <w:rsid w:val="00E03FEF"/>
    <w:rsid w:val="00E040FB"/>
    <w:rsid w:val="00E13DB7"/>
    <w:rsid w:val="00E13E33"/>
    <w:rsid w:val="00E27E79"/>
    <w:rsid w:val="00E35102"/>
    <w:rsid w:val="00E369C7"/>
    <w:rsid w:val="00E419AB"/>
    <w:rsid w:val="00E42AD4"/>
    <w:rsid w:val="00E432D9"/>
    <w:rsid w:val="00E5078B"/>
    <w:rsid w:val="00E510AB"/>
    <w:rsid w:val="00E52BBC"/>
    <w:rsid w:val="00E54949"/>
    <w:rsid w:val="00E60728"/>
    <w:rsid w:val="00E6596C"/>
    <w:rsid w:val="00E70709"/>
    <w:rsid w:val="00E70A24"/>
    <w:rsid w:val="00E715C6"/>
    <w:rsid w:val="00E74458"/>
    <w:rsid w:val="00E8404F"/>
    <w:rsid w:val="00E849DA"/>
    <w:rsid w:val="00E85411"/>
    <w:rsid w:val="00E979DA"/>
    <w:rsid w:val="00EA64DE"/>
    <w:rsid w:val="00EB0D8F"/>
    <w:rsid w:val="00EB471C"/>
    <w:rsid w:val="00EE5BFA"/>
    <w:rsid w:val="00F041D3"/>
    <w:rsid w:val="00F11E5C"/>
    <w:rsid w:val="00F16CCD"/>
    <w:rsid w:val="00F20595"/>
    <w:rsid w:val="00F2641E"/>
    <w:rsid w:val="00F544B9"/>
    <w:rsid w:val="00F61155"/>
    <w:rsid w:val="00F7385D"/>
    <w:rsid w:val="00F81577"/>
    <w:rsid w:val="00F82457"/>
    <w:rsid w:val="00FA4726"/>
    <w:rsid w:val="00FA5A63"/>
    <w:rsid w:val="00FB0052"/>
    <w:rsid w:val="00FB5EFA"/>
    <w:rsid w:val="00FC6945"/>
    <w:rsid w:val="00FC7C3E"/>
    <w:rsid w:val="00FD272D"/>
    <w:rsid w:val="00FD6C52"/>
    <w:rsid w:val="00FE24C8"/>
    <w:rsid w:val="00FE2D90"/>
    <w:rsid w:val="01322F83"/>
    <w:rsid w:val="01466249"/>
    <w:rsid w:val="01564966"/>
    <w:rsid w:val="015C46AE"/>
    <w:rsid w:val="015E6E04"/>
    <w:rsid w:val="01696EEA"/>
    <w:rsid w:val="016A4975"/>
    <w:rsid w:val="017310D6"/>
    <w:rsid w:val="017417EB"/>
    <w:rsid w:val="017F6E10"/>
    <w:rsid w:val="018916AF"/>
    <w:rsid w:val="019102A6"/>
    <w:rsid w:val="01934FB0"/>
    <w:rsid w:val="01AD6072"/>
    <w:rsid w:val="01B62A12"/>
    <w:rsid w:val="01B93E7E"/>
    <w:rsid w:val="01F176F8"/>
    <w:rsid w:val="01FC3C59"/>
    <w:rsid w:val="020B1C74"/>
    <w:rsid w:val="0212520E"/>
    <w:rsid w:val="02191B33"/>
    <w:rsid w:val="021C24F5"/>
    <w:rsid w:val="021C2F1D"/>
    <w:rsid w:val="02206514"/>
    <w:rsid w:val="02462736"/>
    <w:rsid w:val="0255566D"/>
    <w:rsid w:val="025F7EA7"/>
    <w:rsid w:val="026D7617"/>
    <w:rsid w:val="0289308E"/>
    <w:rsid w:val="02CF312C"/>
    <w:rsid w:val="02E20271"/>
    <w:rsid w:val="02F81B46"/>
    <w:rsid w:val="031E6EDB"/>
    <w:rsid w:val="03363085"/>
    <w:rsid w:val="033C2ED8"/>
    <w:rsid w:val="03494FDB"/>
    <w:rsid w:val="03CA64CD"/>
    <w:rsid w:val="03CE75BE"/>
    <w:rsid w:val="03EB0069"/>
    <w:rsid w:val="03EE5A9A"/>
    <w:rsid w:val="03EF2345"/>
    <w:rsid w:val="040D6A15"/>
    <w:rsid w:val="0422044E"/>
    <w:rsid w:val="04255E89"/>
    <w:rsid w:val="044153E2"/>
    <w:rsid w:val="04423BD2"/>
    <w:rsid w:val="044731E8"/>
    <w:rsid w:val="04553546"/>
    <w:rsid w:val="047140CE"/>
    <w:rsid w:val="0473068A"/>
    <w:rsid w:val="04AB0F1C"/>
    <w:rsid w:val="04B64A3F"/>
    <w:rsid w:val="04C939D7"/>
    <w:rsid w:val="04D17B7E"/>
    <w:rsid w:val="04E61F97"/>
    <w:rsid w:val="04EA623C"/>
    <w:rsid w:val="04F368B3"/>
    <w:rsid w:val="04F47EEF"/>
    <w:rsid w:val="053633D6"/>
    <w:rsid w:val="053D264E"/>
    <w:rsid w:val="05613AC1"/>
    <w:rsid w:val="0562655E"/>
    <w:rsid w:val="05A36340"/>
    <w:rsid w:val="05A71E23"/>
    <w:rsid w:val="05E204E0"/>
    <w:rsid w:val="061C33AD"/>
    <w:rsid w:val="061C6798"/>
    <w:rsid w:val="06391C7D"/>
    <w:rsid w:val="064905AE"/>
    <w:rsid w:val="064909E9"/>
    <w:rsid w:val="065508FC"/>
    <w:rsid w:val="065719FD"/>
    <w:rsid w:val="065D3B23"/>
    <w:rsid w:val="06686952"/>
    <w:rsid w:val="067905D1"/>
    <w:rsid w:val="06B33A48"/>
    <w:rsid w:val="06B718C6"/>
    <w:rsid w:val="06E7419D"/>
    <w:rsid w:val="06FA74C3"/>
    <w:rsid w:val="0724372E"/>
    <w:rsid w:val="07275D1E"/>
    <w:rsid w:val="07302071"/>
    <w:rsid w:val="074910BD"/>
    <w:rsid w:val="074C0CA1"/>
    <w:rsid w:val="075A72F6"/>
    <w:rsid w:val="077D4463"/>
    <w:rsid w:val="077F4CD8"/>
    <w:rsid w:val="078E2C05"/>
    <w:rsid w:val="079B566F"/>
    <w:rsid w:val="07BB2FB3"/>
    <w:rsid w:val="07D06BF8"/>
    <w:rsid w:val="07D379F6"/>
    <w:rsid w:val="07D85A64"/>
    <w:rsid w:val="07D97EAB"/>
    <w:rsid w:val="080B4EE0"/>
    <w:rsid w:val="08137B4F"/>
    <w:rsid w:val="081F66E9"/>
    <w:rsid w:val="083E7EE1"/>
    <w:rsid w:val="08631763"/>
    <w:rsid w:val="08656B65"/>
    <w:rsid w:val="0866524C"/>
    <w:rsid w:val="086B5538"/>
    <w:rsid w:val="08761431"/>
    <w:rsid w:val="08793C59"/>
    <w:rsid w:val="0885201D"/>
    <w:rsid w:val="08875B6F"/>
    <w:rsid w:val="08947FA1"/>
    <w:rsid w:val="089A5C0F"/>
    <w:rsid w:val="08A82B93"/>
    <w:rsid w:val="08AA6677"/>
    <w:rsid w:val="08C365ED"/>
    <w:rsid w:val="08C40B8B"/>
    <w:rsid w:val="08C508F7"/>
    <w:rsid w:val="08F25559"/>
    <w:rsid w:val="09420D44"/>
    <w:rsid w:val="095B19BA"/>
    <w:rsid w:val="097A2ED5"/>
    <w:rsid w:val="097B6ACF"/>
    <w:rsid w:val="098353CA"/>
    <w:rsid w:val="098564D7"/>
    <w:rsid w:val="09970286"/>
    <w:rsid w:val="09B316F4"/>
    <w:rsid w:val="09E14534"/>
    <w:rsid w:val="0A04125A"/>
    <w:rsid w:val="0A0902B2"/>
    <w:rsid w:val="0A0E6B48"/>
    <w:rsid w:val="0A1A1FE9"/>
    <w:rsid w:val="0A1A601A"/>
    <w:rsid w:val="0A300DE1"/>
    <w:rsid w:val="0A454A55"/>
    <w:rsid w:val="0A75186E"/>
    <w:rsid w:val="0A7564F3"/>
    <w:rsid w:val="0A760360"/>
    <w:rsid w:val="0A943D21"/>
    <w:rsid w:val="0AED1299"/>
    <w:rsid w:val="0B351225"/>
    <w:rsid w:val="0B365BAD"/>
    <w:rsid w:val="0B3A1EF7"/>
    <w:rsid w:val="0B3B135C"/>
    <w:rsid w:val="0B48442D"/>
    <w:rsid w:val="0B4B1EA9"/>
    <w:rsid w:val="0B5F1B05"/>
    <w:rsid w:val="0B600FED"/>
    <w:rsid w:val="0B6D3986"/>
    <w:rsid w:val="0BA111BD"/>
    <w:rsid w:val="0BA24D0E"/>
    <w:rsid w:val="0BC3466E"/>
    <w:rsid w:val="0BCC40E2"/>
    <w:rsid w:val="0BD268E9"/>
    <w:rsid w:val="0BD5000F"/>
    <w:rsid w:val="0BF666BD"/>
    <w:rsid w:val="0BF96206"/>
    <w:rsid w:val="0BFC1173"/>
    <w:rsid w:val="0BFF02AC"/>
    <w:rsid w:val="0C0C616A"/>
    <w:rsid w:val="0C0F350D"/>
    <w:rsid w:val="0C1029DB"/>
    <w:rsid w:val="0C14150F"/>
    <w:rsid w:val="0C1A3AA7"/>
    <w:rsid w:val="0C2C4CC8"/>
    <w:rsid w:val="0C43103D"/>
    <w:rsid w:val="0C8D371F"/>
    <w:rsid w:val="0CC20957"/>
    <w:rsid w:val="0CEE4E42"/>
    <w:rsid w:val="0CEEDB87"/>
    <w:rsid w:val="0D0C4F57"/>
    <w:rsid w:val="0D3E4A97"/>
    <w:rsid w:val="0D61747B"/>
    <w:rsid w:val="0D7F75D1"/>
    <w:rsid w:val="0D984282"/>
    <w:rsid w:val="0DB45286"/>
    <w:rsid w:val="0DE74B0D"/>
    <w:rsid w:val="0E0211C9"/>
    <w:rsid w:val="0E3677D8"/>
    <w:rsid w:val="0E3F4BFA"/>
    <w:rsid w:val="0E427796"/>
    <w:rsid w:val="0E5E52B2"/>
    <w:rsid w:val="0E992349"/>
    <w:rsid w:val="0EB06E23"/>
    <w:rsid w:val="0EC658A5"/>
    <w:rsid w:val="0EE80D42"/>
    <w:rsid w:val="0EEA6E9B"/>
    <w:rsid w:val="0EF954B1"/>
    <w:rsid w:val="0F043128"/>
    <w:rsid w:val="0F0A4DF4"/>
    <w:rsid w:val="0F144844"/>
    <w:rsid w:val="0F1A776E"/>
    <w:rsid w:val="0F1F451B"/>
    <w:rsid w:val="0F394293"/>
    <w:rsid w:val="0F4E4F87"/>
    <w:rsid w:val="0F564B3E"/>
    <w:rsid w:val="0F695170"/>
    <w:rsid w:val="0F764D7C"/>
    <w:rsid w:val="0F936CDB"/>
    <w:rsid w:val="0FBC4B86"/>
    <w:rsid w:val="0FDF3B7E"/>
    <w:rsid w:val="0FE47FD6"/>
    <w:rsid w:val="10055C99"/>
    <w:rsid w:val="100E0C00"/>
    <w:rsid w:val="10135D7E"/>
    <w:rsid w:val="102C64BF"/>
    <w:rsid w:val="102F44C3"/>
    <w:rsid w:val="1032146B"/>
    <w:rsid w:val="10486776"/>
    <w:rsid w:val="1054728C"/>
    <w:rsid w:val="10550392"/>
    <w:rsid w:val="106644D8"/>
    <w:rsid w:val="10925303"/>
    <w:rsid w:val="10B229A5"/>
    <w:rsid w:val="10C47702"/>
    <w:rsid w:val="10E13BE0"/>
    <w:rsid w:val="10EB2F3B"/>
    <w:rsid w:val="11096FAF"/>
    <w:rsid w:val="11255712"/>
    <w:rsid w:val="1129110C"/>
    <w:rsid w:val="11293D42"/>
    <w:rsid w:val="112A2786"/>
    <w:rsid w:val="11457879"/>
    <w:rsid w:val="115A147E"/>
    <w:rsid w:val="115A774D"/>
    <w:rsid w:val="11727A0B"/>
    <w:rsid w:val="11BE0FEC"/>
    <w:rsid w:val="11C142F7"/>
    <w:rsid w:val="1203511E"/>
    <w:rsid w:val="120F4501"/>
    <w:rsid w:val="12100C7F"/>
    <w:rsid w:val="12166831"/>
    <w:rsid w:val="12391B31"/>
    <w:rsid w:val="1240530B"/>
    <w:rsid w:val="12522196"/>
    <w:rsid w:val="126D21D9"/>
    <w:rsid w:val="12775229"/>
    <w:rsid w:val="12865BC3"/>
    <w:rsid w:val="129130FF"/>
    <w:rsid w:val="12BD6810"/>
    <w:rsid w:val="12BF5580"/>
    <w:rsid w:val="12CA47C5"/>
    <w:rsid w:val="12CD35CB"/>
    <w:rsid w:val="12DC6BF0"/>
    <w:rsid w:val="12E30F8B"/>
    <w:rsid w:val="12ED5C22"/>
    <w:rsid w:val="12EE02ED"/>
    <w:rsid w:val="12F0308B"/>
    <w:rsid w:val="131F3CAD"/>
    <w:rsid w:val="13306EF8"/>
    <w:rsid w:val="136875EF"/>
    <w:rsid w:val="13720FA3"/>
    <w:rsid w:val="13A66064"/>
    <w:rsid w:val="13AE369B"/>
    <w:rsid w:val="13FB5193"/>
    <w:rsid w:val="13FC5F96"/>
    <w:rsid w:val="13FE4E46"/>
    <w:rsid w:val="140D4508"/>
    <w:rsid w:val="141E6044"/>
    <w:rsid w:val="14207C48"/>
    <w:rsid w:val="143B1450"/>
    <w:rsid w:val="143D532A"/>
    <w:rsid w:val="147C0373"/>
    <w:rsid w:val="148F2DCE"/>
    <w:rsid w:val="14933776"/>
    <w:rsid w:val="14A46412"/>
    <w:rsid w:val="14A73358"/>
    <w:rsid w:val="14C96312"/>
    <w:rsid w:val="14E84263"/>
    <w:rsid w:val="14E928E5"/>
    <w:rsid w:val="14FC2843"/>
    <w:rsid w:val="151F1135"/>
    <w:rsid w:val="15583F4E"/>
    <w:rsid w:val="155F0B0B"/>
    <w:rsid w:val="156E663A"/>
    <w:rsid w:val="15846940"/>
    <w:rsid w:val="158F62E0"/>
    <w:rsid w:val="15B810A4"/>
    <w:rsid w:val="15E07443"/>
    <w:rsid w:val="15F119A1"/>
    <w:rsid w:val="160A26B8"/>
    <w:rsid w:val="160A3B0D"/>
    <w:rsid w:val="16117F8D"/>
    <w:rsid w:val="16177EF1"/>
    <w:rsid w:val="16307C53"/>
    <w:rsid w:val="163B5BC3"/>
    <w:rsid w:val="16707F03"/>
    <w:rsid w:val="16A06125"/>
    <w:rsid w:val="16EA227B"/>
    <w:rsid w:val="16EF423E"/>
    <w:rsid w:val="171247EB"/>
    <w:rsid w:val="174575DA"/>
    <w:rsid w:val="175B508C"/>
    <w:rsid w:val="17993E60"/>
    <w:rsid w:val="17DB401C"/>
    <w:rsid w:val="17DF5202"/>
    <w:rsid w:val="17FF4925"/>
    <w:rsid w:val="181D5B48"/>
    <w:rsid w:val="183E0C3E"/>
    <w:rsid w:val="18495CCD"/>
    <w:rsid w:val="185C4745"/>
    <w:rsid w:val="186642BB"/>
    <w:rsid w:val="186B13C6"/>
    <w:rsid w:val="1872356E"/>
    <w:rsid w:val="188E017F"/>
    <w:rsid w:val="18985270"/>
    <w:rsid w:val="18C44862"/>
    <w:rsid w:val="18ED4C59"/>
    <w:rsid w:val="18FD677F"/>
    <w:rsid w:val="1900588F"/>
    <w:rsid w:val="19391A79"/>
    <w:rsid w:val="1972255E"/>
    <w:rsid w:val="197331B1"/>
    <w:rsid w:val="19793844"/>
    <w:rsid w:val="198A69A6"/>
    <w:rsid w:val="199147B1"/>
    <w:rsid w:val="199D4083"/>
    <w:rsid w:val="19A55A06"/>
    <w:rsid w:val="19A87B1F"/>
    <w:rsid w:val="19B653EF"/>
    <w:rsid w:val="19B76EC7"/>
    <w:rsid w:val="19BC4FC6"/>
    <w:rsid w:val="19D63972"/>
    <w:rsid w:val="19DA1AB4"/>
    <w:rsid w:val="19E31923"/>
    <w:rsid w:val="1A1411BC"/>
    <w:rsid w:val="1A1819F4"/>
    <w:rsid w:val="1A2016FC"/>
    <w:rsid w:val="1A427931"/>
    <w:rsid w:val="1A677DEA"/>
    <w:rsid w:val="1A725B3B"/>
    <w:rsid w:val="1A730D0C"/>
    <w:rsid w:val="1A8C045F"/>
    <w:rsid w:val="1A9658A9"/>
    <w:rsid w:val="1AC046BA"/>
    <w:rsid w:val="1ACA5A6E"/>
    <w:rsid w:val="1ACB59DE"/>
    <w:rsid w:val="1AEB618A"/>
    <w:rsid w:val="1AEE4B25"/>
    <w:rsid w:val="1B050060"/>
    <w:rsid w:val="1B0D6FF7"/>
    <w:rsid w:val="1B1F3B9F"/>
    <w:rsid w:val="1B421C0A"/>
    <w:rsid w:val="1B740E6B"/>
    <w:rsid w:val="1B9308A4"/>
    <w:rsid w:val="1B976986"/>
    <w:rsid w:val="1B9E4758"/>
    <w:rsid w:val="1BAA4748"/>
    <w:rsid w:val="1BB10B52"/>
    <w:rsid w:val="1BBB1BB8"/>
    <w:rsid w:val="1C062D72"/>
    <w:rsid w:val="1C0E53AA"/>
    <w:rsid w:val="1C145575"/>
    <w:rsid w:val="1C4C3A84"/>
    <w:rsid w:val="1C5A2F18"/>
    <w:rsid w:val="1C61654E"/>
    <w:rsid w:val="1C6F0669"/>
    <w:rsid w:val="1C7A4BA2"/>
    <w:rsid w:val="1C9D537D"/>
    <w:rsid w:val="1CA05B4B"/>
    <w:rsid w:val="1CAB3C1E"/>
    <w:rsid w:val="1CB600E6"/>
    <w:rsid w:val="1CC87FB7"/>
    <w:rsid w:val="1CE93810"/>
    <w:rsid w:val="1D132169"/>
    <w:rsid w:val="1D291B0F"/>
    <w:rsid w:val="1D36704C"/>
    <w:rsid w:val="1D3C1236"/>
    <w:rsid w:val="1D4F4E4B"/>
    <w:rsid w:val="1D570C39"/>
    <w:rsid w:val="1D581979"/>
    <w:rsid w:val="1D5D6AC3"/>
    <w:rsid w:val="1D600AA3"/>
    <w:rsid w:val="1D7B4CB7"/>
    <w:rsid w:val="1D832DCB"/>
    <w:rsid w:val="1D8F0123"/>
    <w:rsid w:val="1D8F7522"/>
    <w:rsid w:val="1DB2186A"/>
    <w:rsid w:val="1DB35118"/>
    <w:rsid w:val="1DC672B3"/>
    <w:rsid w:val="1DD97034"/>
    <w:rsid w:val="1DE1424E"/>
    <w:rsid w:val="1DF534DE"/>
    <w:rsid w:val="1E0011EA"/>
    <w:rsid w:val="1E0837E9"/>
    <w:rsid w:val="1E282F61"/>
    <w:rsid w:val="1E34149B"/>
    <w:rsid w:val="1E542AEC"/>
    <w:rsid w:val="1E5C3303"/>
    <w:rsid w:val="1E666EB7"/>
    <w:rsid w:val="1E715F10"/>
    <w:rsid w:val="1E992087"/>
    <w:rsid w:val="1E9A6556"/>
    <w:rsid w:val="1EA32462"/>
    <w:rsid w:val="1EC24432"/>
    <w:rsid w:val="1EC466B9"/>
    <w:rsid w:val="1ED30ED6"/>
    <w:rsid w:val="1ED627BE"/>
    <w:rsid w:val="1EE15A01"/>
    <w:rsid w:val="1EEA6FB3"/>
    <w:rsid w:val="1EEC3604"/>
    <w:rsid w:val="1EEE7ABF"/>
    <w:rsid w:val="1EFF48AD"/>
    <w:rsid w:val="1F4F5C88"/>
    <w:rsid w:val="1F6C0893"/>
    <w:rsid w:val="1FA71E1C"/>
    <w:rsid w:val="1FBA2B42"/>
    <w:rsid w:val="1FD1524F"/>
    <w:rsid w:val="1FD32251"/>
    <w:rsid w:val="1FD36F7E"/>
    <w:rsid w:val="1FD43D46"/>
    <w:rsid w:val="1FD45D69"/>
    <w:rsid w:val="1FE63E9B"/>
    <w:rsid w:val="20181DBB"/>
    <w:rsid w:val="202838BF"/>
    <w:rsid w:val="202F0AD8"/>
    <w:rsid w:val="204534DF"/>
    <w:rsid w:val="207039CF"/>
    <w:rsid w:val="20AA60F1"/>
    <w:rsid w:val="20D62A63"/>
    <w:rsid w:val="20D6584A"/>
    <w:rsid w:val="20E7100C"/>
    <w:rsid w:val="20E97395"/>
    <w:rsid w:val="20F223D2"/>
    <w:rsid w:val="20F50EAD"/>
    <w:rsid w:val="211A254A"/>
    <w:rsid w:val="21455724"/>
    <w:rsid w:val="215724B8"/>
    <w:rsid w:val="216A4AA3"/>
    <w:rsid w:val="21795F34"/>
    <w:rsid w:val="217C4E7B"/>
    <w:rsid w:val="21937B5A"/>
    <w:rsid w:val="21B733FA"/>
    <w:rsid w:val="21BE2F9A"/>
    <w:rsid w:val="21CF735F"/>
    <w:rsid w:val="21E41F47"/>
    <w:rsid w:val="21F50BC3"/>
    <w:rsid w:val="21FD01DD"/>
    <w:rsid w:val="21FE5F33"/>
    <w:rsid w:val="2204046A"/>
    <w:rsid w:val="22246F1E"/>
    <w:rsid w:val="224A28F9"/>
    <w:rsid w:val="22664F6F"/>
    <w:rsid w:val="226D205D"/>
    <w:rsid w:val="22711C11"/>
    <w:rsid w:val="2292590A"/>
    <w:rsid w:val="22996DA4"/>
    <w:rsid w:val="22A02694"/>
    <w:rsid w:val="22AF51D5"/>
    <w:rsid w:val="22B60339"/>
    <w:rsid w:val="22D65C7B"/>
    <w:rsid w:val="22E2429B"/>
    <w:rsid w:val="230F78CB"/>
    <w:rsid w:val="23370BD7"/>
    <w:rsid w:val="234464F8"/>
    <w:rsid w:val="23456474"/>
    <w:rsid w:val="23490433"/>
    <w:rsid w:val="234B0E1C"/>
    <w:rsid w:val="2355106E"/>
    <w:rsid w:val="236C6577"/>
    <w:rsid w:val="23732F1C"/>
    <w:rsid w:val="23872EBE"/>
    <w:rsid w:val="23D81B45"/>
    <w:rsid w:val="23EC1B35"/>
    <w:rsid w:val="23F72AEC"/>
    <w:rsid w:val="24035714"/>
    <w:rsid w:val="24054305"/>
    <w:rsid w:val="241E6E96"/>
    <w:rsid w:val="244F5954"/>
    <w:rsid w:val="24592E16"/>
    <w:rsid w:val="247E3D36"/>
    <w:rsid w:val="248319BC"/>
    <w:rsid w:val="24997357"/>
    <w:rsid w:val="24C110FC"/>
    <w:rsid w:val="24D32020"/>
    <w:rsid w:val="24EF13E6"/>
    <w:rsid w:val="250F67DC"/>
    <w:rsid w:val="252519C0"/>
    <w:rsid w:val="25292383"/>
    <w:rsid w:val="257568FF"/>
    <w:rsid w:val="25765551"/>
    <w:rsid w:val="257E746E"/>
    <w:rsid w:val="25875D0B"/>
    <w:rsid w:val="258A7B35"/>
    <w:rsid w:val="25914C26"/>
    <w:rsid w:val="25A309E3"/>
    <w:rsid w:val="25A76C58"/>
    <w:rsid w:val="25C528FF"/>
    <w:rsid w:val="25C52EA5"/>
    <w:rsid w:val="25CC689E"/>
    <w:rsid w:val="25D0483E"/>
    <w:rsid w:val="25E96803"/>
    <w:rsid w:val="25F856EC"/>
    <w:rsid w:val="25FA0CD2"/>
    <w:rsid w:val="26201A51"/>
    <w:rsid w:val="26261282"/>
    <w:rsid w:val="26264034"/>
    <w:rsid w:val="263C636B"/>
    <w:rsid w:val="263F6C62"/>
    <w:rsid w:val="26614B57"/>
    <w:rsid w:val="267A4A4B"/>
    <w:rsid w:val="268115A5"/>
    <w:rsid w:val="26C37DEA"/>
    <w:rsid w:val="26CB552D"/>
    <w:rsid w:val="26E1271B"/>
    <w:rsid w:val="26E46BE7"/>
    <w:rsid w:val="26F64E7D"/>
    <w:rsid w:val="26FD635C"/>
    <w:rsid w:val="27032269"/>
    <w:rsid w:val="271B520B"/>
    <w:rsid w:val="271E4ECA"/>
    <w:rsid w:val="27286FB7"/>
    <w:rsid w:val="27595840"/>
    <w:rsid w:val="276A738A"/>
    <w:rsid w:val="277514F4"/>
    <w:rsid w:val="277C2A4D"/>
    <w:rsid w:val="27A2225F"/>
    <w:rsid w:val="27C814FC"/>
    <w:rsid w:val="27C84790"/>
    <w:rsid w:val="27CF0860"/>
    <w:rsid w:val="27EA609C"/>
    <w:rsid w:val="27FA507A"/>
    <w:rsid w:val="282274AB"/>
    <w:rsid w:val="284D7C57"/>
    <w:rsid w:val="28575EAF"/>
    <w:rsid w:val="28593ACE"/>
    <w:rsid w:val="28594506"/>
    <w:rsid w:val="285F3182"/>
    <w:rsid w:val="28771DF8"/>
    <w:rsid w:val="287B6054"/>
    <w:rsid w:val="288E3E20"/>
    <w:rsid w:val="28CE307A"/>
    <w:rsid w:val="28D41D6B"/>
    <w:rsid w:val="28DC0F5C"/>
    <w:rsid w:val="28EC527D"/>
    <w:rsid w:val="28F36F3F"/>
    <w:rsid w:val="29283737"/>
    <w:rsid w:val="29410BB9"/>
    <w:rsid w:val="296039B9"/>
    <w:rsid w:val="2978437B"/>
    <w:rsid w:val="298066E5"/>
    <w:rsid w:val="29924FCB"/>
    <w:rsid w:val="299A1306"/>
    <w:rsid w:val="29AA278C"/>
    <w:rsid w:val="29AF45B4"/>
    <w:rsid w:val="29AF5446"/>
    <w:rsid w:val="29DD019A"/>
    <w:rsid w:val="29E57E4B"/>
    <w:rsid w:val="29F4446E"/>
    <w:rsid w:val="2A056549"/>
    <w:rsid w:val="2A2877C9"/>
    <w:rsid w:val="2A3D2C2B"/>
    <w:rsid w:val="2A3F63A2"/>
    <w:rsid w:val="2A527D9F"/>
    <w:rsid w:val="2A642660"/>
    <w:rsid w:val="2A6F186C"/>
    <w:rsid w:val="2A721072"/>
    <w:rsid w:val="2A855610"/>
    <w:rsid w:val="2AAE281D"/>
    <w:rsid w:val="2AB94AE9"/>
    <w:rsid w:val="2AE306C2"/>
    <w:rsid w:val="2AE6474F"/>
    <w:rsid w:val="2AE94CC4"/>
    <w:rsid w:val="2AEA6A21"/>
    <w:rsid w:val="2AF5460B"/>
    <w:rsid w:val="2AFB5B06"/>
    <w:rsid w:val="2B062FBB"/>
    <w:rsid w:val="2B1C2EBA"/>
    <w:rsid w:val="2B2043C6"/>
    <w:rsid w:val="2B3E025A"/>
    <w:rsid w:val="2B5357F8"/>
    <w:rsid w:val="2B68202B"/>
    <w:rsid w:val="2B90718F"/>
    <w:rsid w:val="2B975637"/>
    <w:rsid w:val="2B9B78BC"/>
    <w:rsid w:val="2BAD1B26"/>
    <w:rsid w:val="2BB01E34"/>
    <w:rsid w:val="2BD27252"/>
    <w:rsid w:val="2BD47E3E"/>
    <w:rsid w:val="2BD74A72"/>
    <w:rsid w:val="2BDB2EF9"/>
    <w:rsid w:val="2BED56E0"/>
    <w:rsid w:val="2BF0072D"/>
    <w:rsid w:val="2C1F2ECE"/>
    <w:rsid w:val="2C302C82"/>
    <w:rsid w:val="2C9046BD"/>
    <w:rsid w:val="2C965B69"/>
    <w:rsid w:val="2CB806E2"/>
    <w:rsid w:val="2CD37EDE"/>
    <w:rsid w:val="2CDD46DE"/>
    <w:rsid w:val="2CE36DB7"/>
    <w:rsid w:val="2CE90DF2"/>
    <w:rsid w:val="2CFB575A"/>
    <w:rsid w:val="2CFB595F"/>
    <w:rsid w:val="2CFF69FB"/>
    <w:rsid w:val="2D00012F"/>
    <w:rsid w:val="2D073B8E"/>
    <w:rsid w:val="2D3E7FDE"/>
    <w:rsid w:val="2D420DD5"/>
    <w:rsid w:val="2D4B446B"/>
    <w:rsid w:val="2D4B6FD9"/>
    <w:rsid w:val="2D581327"/>
    <w:rsid w:val="2D635321"/>
    <w:rsid w:val="2D682409"/>
    <w:rsid w:val="2D7348FB"/>
    <w:rsid w:val="2D73532B"/>
    <w:rsid w:val="2D761048"/>
    <w:rsid w:val="2D794457"/>
    <w:rsid w:val="2D8B25A7"/>
    <w:rsid w:val="2D9A2AF7"/>
    <w:rsid w:val="2DB00BA8"/>
    <w:rsid w:val="2DFA389A"/>
    <w:rsid w:val="2E0B6BA5"/>
    <w:rsid w:val="2E2037A3"/>
    <w:rsid w:val="2E3F4BFC"/>
    <w:rsid w:val="2E523B8A"/>
    <w:rsid w:val="2E8D7233"/>
    <w:rsid w:val="2EA9644E"/>
    <w:rsid w:val="2EE92B19"/>
    <w:rsid w:val="2EF31B0F"/>
    <w:rsid w:val="2EFA60BB"/>
    <w:rsid w:val="2F3A6C7D"/>
    <w:rsid w:val="2F3C3E64"/>
    <w:rsid w:val="2F3F2257"/>
    <w:rsid w:val="2F412B92"/>
    <w:rsid w:val="2F473713"/>
    <w:rsid w:val="2F586132"/>
    <w:rsid w:val="2F591EAA"/>
    <w:rsid w:val="2F5D32CD"/>
    <w:rsid w:val="2F714D2D"/>
    <w:rsid w:val="2F7E5E71"/>
    <w:rsid w:val="2F9D5EEE"/>
    <w:rsid w:val="2FA8680F"/>
    <w:rsid w:val="2FB00401"/>
    <w:rsid w:val="2FB11CEF"/>
    <w:rsid w:val="2FB736CF"/>
    <w:rsid w:val="2FD63E39"/>
    <w:rsid w:val="300B3DDA"/>
    <w:rsid w:val="3022072F"/>
    <w:rsid w:val="3049522E"/>
    <w:rsid w:val="305A6E16"/>
    <w:rsid w:val="306A2E2A"/>
    <w:rsid w:val="308420B2"/>
    <w:rsid w:val="30C30789"/>
    <w:rsid w:val="30C40156"/>
    <w:rsid w:val="30CF4A74"/>
    <w:rsid w:val="30DE5BE8"/>
    <w:rsid w:val="30E84B78"/>
    <w:rsid w:val="31115A58"/>
    <w:rsid w:val="31190AB8"/>
    <w:rsid w:val="312B64EE"/>
    <w:rsid w:val="313077C7"/>
    <w:rsid w:val="31353DEE"/>
    <w:rsid w:val="31462B3A"/>
    <w:rsid w:val="314D576E"/>
    <w:rsid w:val="316B26EC"/>
    <w:rsid w:val="31A032D5"/>
    <w:rsid w:val="31AA3293"/>
    <w:rsid w:val="31BE1F23"/>
    <w:rsid w:val="31C40FCF"/>
    <w:rsid w:val="31C65726"/>
    <w:rsid w:val="31CA2040"/>
    <w:rsid w:val="31DD490F"/>
    <w:rsid w:val="31F566AA"/>
    <w:rsid w:val="32036B00"/>
    <w:rsid w:val="32256B8A"/>
    <w:rsid w:val="322E3082"/>
    <w:rsid w:val="322F3009"/>
    <w:rsid w:val="32395205"/>
    <w:rsid w:val="32434582"/>
    <w:rsid w:val="3259055C"/>
    <w:rsid w:val="325E6928"/>
    <w:rsid w:val="327F0323"/>
    <w:rsid w:val="328F6EE1"/>
    <w:rsid w:val="32A14B7B"/>
    <w:rsid w:val="32DE1BE1"/>
    <w:rsid w:val="32F44F52"/>
    <w:rsid w:val="32F81A58"/>
    <w:rsid w:val="32FE5E3A"/>
    <w:rsid w:val="33006E38"/>
    <w:rsid w:val="33446578"/>
    <w:rsid w:val="33465A59"/>
    <w:rsid w:val="334D33F2"/>
    <w:rsid w:val="33513D34"/>
    <w:rsid w:val="335B7A47"/>
    <w:rsid w:val="33A40DE0"/>
    <w:rsid w:val="33A6034F"/>
    <w:rsid w:val="33F61630"/>
    <w:rsid w:val="343946E4"/>
    <w:rsid w:val="343F1451"/>
    <w:rsid w:val="34402541"/>
    <w:rsid w:val="344D335F"/>
    <w:rsid w:val="344F19BA"/>
    <w:rsid w:val="347449E8"/>
    <w:rsid w:val="3485574A"/>
    <w:rsid w:val="348E0D3E"/>
    <w:rsid w:val="34C87110"/>
    <w:rsid w:val="34DC6949"/>
    <w:rsid w:val="34E05D4E"/>
    <w:rsid w:val="34E46DC8"/>
    <w:rsid w:val="35212A16"/>
    <w:rsid w:val="356538C5"/>
    <w:rsid w:val="356F38E0"/>
    <w:rsid w:val="357606D7"/>
    <w:rsid w:val="358A56AB"/>
    <w:rsid w:val="35986309"/>
    <w:rsid w:val="35C91DFD"/>
    <w:rsid w:val="35DE63D8"/>
    <w:rsid w:val="35DF26D2"/>
    <w:rsid w:val="35F57D85"/>
    <w:rsid w:val="35F84783"/>
    <w:rsid w:val="360B75FD"/>
    <w:rsid w:val="360D5C12"/>
    <w:rsid w:val="3612288A"/>
    <w:rsid w:val="36247798"/>
    <w:rsid w:val="36293F6D"/>
    <w:rsid w:val="36306FCD"/>
    <w:rsid w:val="363161B5"/>
    <w:rsid w:val="36432896"/>
    <w:rsid w:val="365B439A"/>
    <w:rsid w:val="3675486C"/>
    <w:rsid w:val="367D274F"/>
    <w:rsid w:val="369A7A9B"/>
    <w:rsid w:val="369F62D3"/>
    <w:rsid w:val="36BE74C5"/>
    <w:rsid w:val="36EB7820"/>
    <w:rsid w:val="36FA2839"/>
    <w:rsid w:val="37063BDD"/>
    <w:rsid w:val="37132C3F"/>
    <w:rsid w:val="37343760"/>
    <w:rsid w:val="37540B12"/>
    <w:rsid w:val="3787148A"/>
    <w:rsid w:val="37903748"/>
    <w:rsid w:val="37AD457E"/>
    <w:rsid w:val="37CA0751"/>
    <w:rsid w:val="37DA4F1B"/>
    <w:rsid w:val="3802635D"/>
    <w:rsid w:val="380D21C2"/>
    <w:rsid w:val="38120E05"/>
    <w:rsid w:val="38211352"/>
    <w:rsid w:val="387D2503"/>
    <w:rsid w:val="387D6926"/>
    <w:rsid w:val="387E4626"/>
    <w:rsid w:val="3899481E"/>
    <w:rsid w:val="38A42A81"/>
    <w:rsid w:val="38A97BC4"/>
    <w:rsid w:val="38B61CA9"/>
    <w:rsid w:val="38C033E2"/>
    <w:rsid w:val="38D30BBA"/>
    <w:rsid w:val="38E47A6E"/>
    <w:rsid w:val="391F3FA8"/>
    <w:rsid w:val="392B44B5"/>
    <w:rsid w:val="395E7D82"/>
    <w:rsid w:val="39627797"/>
    <w:rsid w:val="39B5037A"/>
    <w:rsid w:val="39D108F4"/>
    <w:rsid w:val="39D942DC"/>
    <w:rsid w:val="39D95E49"/>
    <w:rsid w:val="39F651C8"/>
    <w:rsid w:val="39FE6AD7"/>
    <w:rsid w:val="3A095F92"/>
    <w:rsid w:val="3A2C070B"/>
    <w:rsid w:val="3A483E9A"/>
    <w:rsid w:val="3A535F10"/>
    <w:rsid w:val="3A5D7332"/>
    <w:rsid w:val="3AA02ED2"/>
    <w:rsid w:val="3ACA010C"/>
    <w:rsid w:val="3ACF1426"/>
    <w:rsid w:val="3AD47920"/>
    <w:rsid w:val="3AD910EB"/>
    <w:rsid w:val="3ADB0DFB"/>
    <w:rsid w:val="3AFB7AB8"/>
    <w:rsid w:val="3B0405A9"/>
    <w:rsid w:val="3B9603BF"/>
    <w:rsid w:val="3B9967E4"/>
    <w:rsid w:val="3B9E771B"/>
    <w:rsid w:val="3BAE61AC"/>
    <w:rsid w:val="3BAF3CD6"/>
    <w:rsid w:val="3BB444E8"/>
    <w:rsid w:val="3BBF1093"/>
    <w:rsid w:val="3BE23670"/>
    <w:rsid w:val="3BEA3C1E"/>
    <w:rsid w:val="3BF65A48"/>
    <w:rsid w:val="3BFE6885"/>
    <w:rsid w:val="3BFF33DA"/>
    <w:rsid w:val="3C007A1A"/>
    <w:rsid w:val="3C2E4013"/>
    <w:rsid w:val="3C4A79CE"/>
    <w:rsid w:val="3C944F9A"/>
    <w:rsid w:val="3CDF0496"/>
    <w:rsid w:val="3D095186"/>
    <w:rsid w:val="3D166D4F"/>
    <w:rsid w:val="3D172F15"/>
    <w:rsid w:val="3D1818F9"/>
    <w:rsid w:val="3D191A8A"/>
    <w:rsid w:val="3D3E0638"/>
    <w:rsid w:val="3D427A3E"/>
    <w:rsid w:val="3D5C4CDD"/>
    <w:rsid w:val="3D884779"/>
    <w:rsid w:val="3D974365"/>
    <w:rsid w:val="3D9C457D"/>
    <w:rsid w:val="3DA70B83"/>
    <w:rsid w:val="3DC075E3"/>
    <w:rsid w:val="3DC83065"/>
    <w:rsid w:val="3DD019AD"/>
    <w:rsid w:val="3DE45063"/>
    <w:rsid w:val="3E03133C"/>
    <w:rsid w:val="3E0E4EF8"/>
    <w:rsid w:val="3E193AA9"/>
    <w:rsid w:val="3E303EDA"/>
    <w:rsid w:val="3E3E0FAE"/>
    <w:rsid w:val="3E4563B2"/>
    <w:rsid w:val="3E4A62C7"/>
    <w:rsid w:val="3E627711"/>
    <w:rsid w:val="3E663C97"/>
    <w:rsid w:val="3E894DA8"/>
    <w:rsid w:val="3E9E7E19"/>
    <w:rsid w:val="3EFA2DE7"/>
    <w:rsid w:val="3F046180"/>
    <w:rsid w:val="3F163ED4"/>
    <w:rsid w:val="3F295629"/>
    <w:rsid w:val="3F49012E"/>
    <w:rsid w:val="3F9244C5"/>
    <w:rsid w:val="3FCC72AC"/>
    <w:rsid w:val="3FDB00AE"/>
    <w:rsid w:val="3FE34188"/>
    <w:rsid w:val="3FF12211"/>
    <w:rsid w:val="40424336"/>
    <w:rsid w:val="404A1514"/>
    <w:rsid w:val="404F5BF3"/>
    <w:rsid w:val="408870E0"/>
    <w:rsid w:val="40921BC4"/>
    <w:rsid w:val="409221C0"/>
    <w:rsid w:val="40AF1E11"/>
    <w:rsid w:val="40CB014C"/>
    <w:rsid w:val="40CC3C9D"/>
    <w:rsid w:val="40E05FFC"/>
    <w:rsid w:val="40E44005"/>
    <w:rsid w:val="40E83123"/>
    <w:rsid w:val="40F82D76"/>
    <w:rsid w:val="4102684F"/>
    <w:rsid w:val="41064DDC"/>
    <w:rsid w:val="4115615C"/>
    <w:rsid w:val="417353FC"/>
    <w:rsid w:val="41A87BB3"/>
    <w:rsid w:val="41A908DD"/>
    <w:rsid w:val="41AA186C"/>
    <w:rsid w:val="41AD6F95"/>
    <w:rsid w:val="41D05415"/>
    <w:rsid w:val="41E82711"/>
    <w:rsid w:val="41F263E5"/>
    <w:rsid w:val="42166ED4"/>
    <w:rsid w:val="4223453D"/>
    <w:rsid w:val="422C33BE"/>
    <w:rsid w:val="422E721C"/>
    <w:rsid w:val="42310336"/>
    <w:rsid w:val="424D0148"/>
    <w:rsid w:val="42526A1E"/>
    <w:rsid w:val="42656D4E"/>
    <w:rsid w:val="426E75D0"/>
    <w:rsid w:val="42725213"/>
    <w:rsid w:val="42931F05"/>
    <w:rsid w:val="429D73B7"/>
    <w:rsid w:val="42A11050"/>
    <w:rsid w:val="42CD6B33"/>
    <w:rsid w:val="42D63905"/>
    <w:rsid w:val="42E2343B"/>
    <w:rsid w:val="43187E8A"/>
    <w:rsid w:val="431E124E"/>
    <w:rsid w:val="43434B8C"/>
    <w:rsid w:val="43570E34"/>
    <w:rsid w:val="435A2F5B"/>
    <w:rsid w:val="43670FED"/>
    <w:rsid w:val="43964C01"/>
    <w:rsid w:val="43A71D6C"/>
    <w:rsid w:val="43BA303E"/>
    <w:rsid w:val="43C57C75"/>
    <w:rsid w:val="43E73C39"/>
    <w:rsid w:val="441D14C3"/>
    <w:rsid w:val="441F04CD"/>
    <w:rsid w:val="44233FC5"/>
    <w:rsid w:val="445E5C8A"/>
    <w:rsid w:val="44643345"/>
    <w:rsid w:val="44691E5A"/>
    <w:rsid w:val="44A7722E"/>
    <w:rsid w:val="44B8660A"/>
    <w:rsid w:val="44BF461C"/>
    <w:rsid w:val="44F04ADA"/>
    <w:rsid w:val="455955EA"/>
    <w:rsid w:val="456E66BA"/>
    <w:rsid w:val="45B6056D"/>
    <w:rsid w:val="45BD5DB7"/>
    <w:rsid w:val="45BD61E0"/>
    <w:rsid w:val="45D72EF8"/>
    <w:rsid w:val="46082E32"/>
    <w:rsid w:val="462E6742"/>
    <w:rsid w:val="463D6C25"/>
    <w:rsid w:val="46570E07"/>
    <w:rsid w:val="46792049"/>
    <w:rsid w:val="46796DC1"/>
    <w:rsid w:val="4697287F"/>
    <w:rsid w:val="46D009E6"/>
    <w:rsid w:val="46D50D1F"/>
    <w:rsid w:val="471C38CF"/>
    <w:rsid w:val="47212928"/>
    <w:rsid w:val="472D1F1B"/>
    <w:rsid w:val="47514456"/>
    <w:rsid w:val="47577FCE"/>
    <w:rsid w:val="477007A8"/>
    <w:rsid w:val="4783071F"/>
    <w:rsid w:val="479507B5"/>
    <w:rsid w:val="479A25B3"/>
    <w:rsid w:val="479E4B62"/>
    <w:rsid w:val="47A57F7A"/>
    <w:rsid w:val="47F11873"/>
    <w:rsid w:val="47F14A01"/>
    <w:rsid w:val="47F8769E"/>
    <w:rsid w:val="47FB3CAD"/>
    <w:rsid w:val="482F2539"/>
    <w:rsid w:val="48357988"/>
    <w:rsid w:val="48494AF8"/>
    <w:rsid w:val="484D6F10"/>
    <w:rsid w:val="485B650F"/>
    <w:rsid w:val="48701AA6"/>
    <w:rsid w:val="48952284"/>
    <w:rsid w:val="48B27C85"/>
    <w:rsid w:val="48E74FF8"/>
    <w:rsid w:val="48EC4FAF"/>
    <w:rsid w:val="48F57FE3"/>
    <w:rsid w:val="4909747F"/>
    <w:rsid w:val="49111421"/>
    <w:rsid w:val="492272F6"/>
    <w:rsid w:val="49227AB3"/>
    <w:rsid w:val="49716655"/>
    <w:rsid w:val="499436F7"/>
    <w:rsid w:val="499B5F9F"/>
    <w:rsid w:val="49A37131"/>
    <w:rsid w:val="49AD60D6"/>
    <w:rsid w:val="49CF6F38"/>
    <w:rsid w:val="49D97495"/>
    <w:rsid w:val="49DA4B77"/>
    <w:rsid w:val="49E10E9A"/>
    <w:rsid w:val="49E32E11"/>
    <w:rsid w:val="4A14616C"/>
    <w:rsid w:val="4A2A7B7E"/>
    <w:rsid w:val="4A3A255C"/>
    <w:rsid w:val="4A465F4B"/>
    <w:rsid w:val="4A49603A"/>
    <w:rsid w:val="4A4D5992"/>
    <w:rsid w:val="4A575C00"/>
    <w:rsid w:val="4A5C6311"/>
    <w:rsid w:val="4A5E0CC1"/>
    <w:rsid w:val="4A8E365D"/>
    <w:rsid w:val="4AA01911"/>
    <w:rsid w:val="4AEB5CFD"/>
    <w:rsid w:val="4B526B07"/>
    <w:rsid w:val="4B591A5B"/>
    <w:rsid w:val="4B5A4846"/>
    <w:rsid w:val="4B630625"/>
    <w:rsid w:val="4B745CA7"/>
    <w:rsid w:val="4B7715CD"/>
    <w:rsid w:val="4B794C00"/>
    <w:rsid w:val="4B7C5B67"/>
    <w:rsid w:val="4B913FD3"/>
    <w:rsid w:val="4BA648C5"/>
    <w:rsid w:val="4BA84432"/>
    <w:rsid w:val="4BC44BC0"/>
    <w:rsid w:val="4BF706F8"/>
    <w:rsid w:val="4C345F52"/>
    <w:rsid w:val="4C5E4C55"/>
    <w:rsid w:val="4C6B462D"/>
    <w:rsid w:val="4C6F690B"/>
    <w:rsid w:val="4C704F76"/>
    <w:rsid w:val="4C801DBF"/>
    <w:rsid w:val="4CDE607F"/>
    <w:rsid w:val="4CDF6003"/>
    <w:rsid w:val="4CEF3166"/>
    <w:rsid w:val="4CF74F39"/>
    <w:rsid w:val="4D023148"/>
    <w:rsid w:val="4D062FBB"/>
    <w:rsid w:val="4D0F3E18"/>
    <w:rsid w:val="4D237319"/>
    <w:rsid w:val="4D2F369F"/>
    <w:rsid w:val="4D4A7D6B"/>
    <w:rsid w:val="4D793BC7"/>
    <w:rsid w:val="4D932920"/>
    <w:rsid w:val="4DAE1B63"/>
    <w:rsid w:val="4DCE2B1A"/>
    <w:rsid w:val="4E226B4A"/>
    <w:rsid w:val="4E290994"/>
    <w:rsid w:val="4E5A5D9A"/>
    <w:rsid w:val="4E5F0873"/>
    <w:rsid w:val="4E663AD5"/>
    <w:rsid w:val="4E767D38"/>
    <w:rsid w:val="4E7937E5"/>
    <w:rsid w:val="4E7E4B71"/>
    <w:rsid w:val="4EA036F1"/>
    <w:rsid w:val="4EE71FEE"/>
    <w:rsid w:val="4F0A3D2F"/>
    <w:rsid w:val="4F1307DD"/>
    <w:rsid w:val="4F2C3026"/>
    <w:rsid w:val="4F375945"/>
    <w:rsid w:val="4F3C5B63"/>
    <w:rsid w:val="4F5621AC"/>
    <w:rsid w:val="4F853B1A"/>
    <w:rsid w:val="4F9C1EC4"/>
    <w:rsid w:val="4FF60D98"/>
    <w:rsid w:val="50066A95"/>
    <w:rsid w:val="5011213E"/>
    <w:rsid w:val="503E597B"/>
    <w:rsid w:val="505C26D7"/>
    <w:rsid w:val="507B0950"/>
    <w:rsid w:val="50E206DC"/>
    <w:rsid w:val="50F16E28"/>
    <w:rsid w:val="50FB5F76"/>
    <w:rsid w:val="511422F8"/>
    <w:rsid w:val="51391AF1"/>
    <w:rsid w:val="513B5AF4"/>
    <w:rsid w:val="51475B67"/>
    <w:rsid w:val="515B67A0"/>
    <w:rsid w:val="516E024E"/>
    <w:rsid w:val="51747CC8"/>
    <w:rsid w:val="518558A6"/>
    <w:rsid w:val="51B74C84"/>
    <w:rsid w:val="51BB4415"/>
    <w:rsid w:val="51D147AC"/>
    <w:rsid w:val="51D5303F"/>
    <w:rsid w:val="51EA19C9"/>
    <w:rsid w:val="51F46557"/>
    <w:rsid w:val="520529A3"/>
    <w:rsid w:val="521476AD"/>
    <w:rsid w:val="522B2BF0"/>
    <w:rsid w:val="522E5675"/>
    <w:rsid w:val="523B4685"/>
    <w:rsid w:val="5264259E"/>
    <w:rsid w:val="527A6FB1"/>
    <w:rsid w:val="52893F89"/>
    <w:rsid w:val="528D5C0C"/>
    <w:rsid w:val="529235D2"/>
    <w:rsid w:val="52933234"/>
    <w:rsid w:val="52BD1DB3"/>
    <w:rsid w:val="52C010B8"/>
    <w:rsid w:val="52D33F5A"/>
    <w:rsid w:val="52ED25CB"/>
    <w:rsid w:val="52F7399E"/>
    <w:rsid w:val="5317128C"/>
    <w:rsid w:val="5335455F"/>
    <w:rsid w:val="534C2C74"/>
    <w:rsid w:val="534F52CD"/>
    <w:rsid w:val="535A0423"/>
    <w:rsid w:val="536367D9"/>
    <w:rsid w:val="5382600E"/>
    <w:rsid w:val="53AE5AE2"/>
    <w:rsid w:val="53B32F4F"/>
    <w:rsid w:val="53C34988"/>
    <w:rsid w:val="53CD0E32"/>
    <w:rsid w:val="53CD62F9"/>
    <w:rsid w:val="53D46CF7"/>
    <w:rsid w:val="53DC42D1"/>
    <w:rsid w:val="53E1007E"/>
    <w:rsid w:val="53EB688B"/>
    <w:rsid w:val="53F23FEF"/>
    <w:rsid w:val="53FA63BC"/>
    <w:rsid w:val="5422338A"/>
    <w:rsid w:val="543121D0"/>
    <w:rsid w:val="544E38F1"/>
    <w:rsid w:val="545A3C78"/>
    <w:rsid w:val="545C2D5A"/>
    <w:rsid w:val="54772085"/>
    <w:rsid w:val="54965B11"/>
    <w:rsid w:val="549E5B5D"/>
    <w:rsid w:val="549F4E9B"/>
    <w:rsid w:val="54AF6BA7"/>
    <w:rsid w:val="54C5415F"/>
    <w:rsid w:val="54EB4EA3"/>
    <w:rsid w:val="54F64374"/>
    <w:rsid w:val="54FC0185"/>
    <w:rsid w:val="54FD7EDB"/>
    <w:rsid w:val="550A6A58"/>
    <w:rsid w:val="550F7A15"/>
    <w:rsid w:val="55183FBB"/>
    <w:rsid w:val="55253372"/>
    <w:rsid w:val="55283367"/>
    <w:rsid w:val="55412E7E"/>
    <w:rsid w:val="55797038"/>
    <w:rsid w:val="558769EB"/>
    <w:rsid w:val="55AE3443"/>
    <w:rsid w:val="55C4493F"/>
    <w:rsid w:val="55FE1E5B"/>
    <w:rsid w:val="55FE1FC6"/>
    <w:rsid w:val="561719CA"/>
    <w:rsid w:val="56337BC5"/>
    <w:rsid w:val="56374532"/>
    <w:rsid w:val="566A36E5"/>
    <w:rsid w:val="566B02E3"/>
    <w:rsid w:val="567109FC"/>
    <w:rsid w:val="56815FC7"/>
    <w:rsid w:val="56977FB4"/>
    <w:rsid w:val="56D3320A"/>
    <w:rsid w:val="56ED2203"/>
    <w:rsid w:val="571817E7"/>
    <w:rsid w:val="57572300"/>
    <w:rsid w:val="576563C6"/>
    <w:rsid w:val="576D6BC1"/>
    <w:rsid w:val="57AB2FF7"/>
    <w:rsid w:val="57AF7C6D"/>
    <w:rsid w:val="57BF0759"/>
    <w:rsid w:val="57C01CD4"/>
    <w:rsid w:val="57D72701"/>
    <w:rsid w:val="57D7299F"/>
    <w:rsid w:val="57FA3A1A"/>
    <w:rsid w:val="57FD2710"/>
    <w:rsid w:val="58025D6E"/>
    <w:rsid w:val="58060636"/>
    <w:rsid w:val="58091B2C"/>
    <w:rsid w:val="5812518E"/>
    <w:rsid w:val="581D43B0"/>
    <w:rsid w:val="584D35CE"/>
    <w:rsid w:val="5859774F"/>
    <w:rsid w:val="58617D33"/>
    <w:rsid w:val="587E5A28"/>
    <w:rsid w:val="58804792"/>
    <w:rsid w:val="588B4B21"/>
    <w:rsid w:val="588D69C4"/>
    <w:rsid w:val="58B47200"/>
    <w:rsid w:val="58C06A96"/>
    <w:rsid w:val="58D51CC8"/>
    <w:rsid w:val="58E11CD4"/>
    <w:rsid w:val="58F82DB8"/>
    <w:rsid w:val="59102ADF"/>
    <w:rsid w:val="591B3D91"/>
    <w:rsid w:val="592A799D"/>
    <w:rsid w:val="59331557"/>
    <w:rsid w:val="593479B3"/>
    <w:rsid w:val="59515A99"/>
    <w:rsid w:val="5960172C"/>
    <w:rsid w:val="59640B27"/>
    <w:rsid w:val="596607FE"/>
    <w:rsid w:val="598F7CEB"/>
    <w:rsid w:val="59932C98"/>
    <w:rsid w:val="59D10C20"/>
    <w:rsid w:val="5A1C5868"/>
    <w:rsid w:val="5A2C27CD"/>
    <w:rsid w:val="5A354EE6"/>
    <w:rsid w:val="5A3574AE"/>
    <w:rsid w:val="5A422B39"/>
    <w:rsid w:val="5A551E68"/>
    <w:rsid w:val="5A8632A0"/>
    <w:rsid w:val="5A9C78D0"/>
    <w:rsid w:val="5A9E0A43"/>
    <w:rsid w:val="5AA74EBF"/>
    <w:rsid w:val="5AAF1948"/>
    <w:rsid w:val="5AB53534"/>
    <w:rsid w:val="5AC378C1"/>
    <w:rsid w:val="5ACA1550"/>
    <w:rsid w:val="5AE60FC0"/>
    <w:rsid w:val="5B041B1D"/>
    <w:rsid w:val="5B0462AD"/>
    <w:rsid w:val="5B0F629A"/>
    <w:rsid w:val="5B196245"/>
    <w:rsid w:val="5B7F53B8"/>
    <w:rsid w:val="5BA0279D"/>
    <w:rsid w:val="5BA04D37"/>
    <w:rsid w:val="5BA40D12"/>
    <w:rsid w:val="5BA57CA2"/>
    <w:rsid w:val="5BA61511"/>
    <w:rsid w:val="5BBD7928"/>
    <w:rsid w:val="5BBF01A3"/>
    <w:rsid w:val="5BC26FFD"/>
    <w:rsid w:val="5BE44243"/>
    <w:rsid w:val="5C2A6D51"/>
    <w:rsid w:val="5C347CC1"/>
    <w:rsid w:val="5C3E311A"/>
    <w:rsid w:val="5C493018"/>
    <w:rsid w:val="5C53677E"/>
    <w:rsid w:val="5C5538A7"/>
    <w:rsid w:val="5C860E4C"/>
    <w:rsid w:val="5C9C70D1"/>
    <w:rsid w:val="5C9E3911"/>
    <w:rsid w:val="5CB73FA6"/>
    <w:rsid w:val="5CBA1047"/>
    <w:rsid w:val="5CC06810"/>
    <w:rsid w:val="5CC746C8"/>
    <w:rsid w:val="5CEE5356"/>
    <w:rsid w:val="5D0333E0"/>
    <w:rsid w:val="5D1B5ED4"/>
    <w:rsid w:val="5D31130C"/>
    <w:rsid w:val="5D856C1F"/>
    <w:rsid w:val="5D87007B"/>
    <w:rsid w:val="5D971B0D"/>
    <w:rsid w:val="5DA405A3"/>
    <w:rsid w:val="5DA85F2C"/>
    <w:rsid w:val="5DAB1A2C"/>
    <w:rsid w:val="5DC65F4D"/>
    <w:rsid w:val="5DCA2ECF"/>
    <w:rsid w:val="5E18600F"/>
    <w:rsid w:val="5E2136ED"/>
    <w:rsid w:val="5E221C98"/>
    <w:rsid w:val="5E4144F0"/>
    <w:rsid w:val="5E5719BA"/>
    <w:rsid w:val="5E607156"/>
    <w:rsid w:val="5EB60513"/>
    <w:rsid w:val="5EBE240A"/>
    <w:rsid w:val="5EC0585C"/>
    <w:rsid w:val="5EC23179"/>
    <w:rsid w:val="5EC7073A"/>
    <w:rsid w:val="5F2935DC"/>
    <w:rsid w:val="5F2E44DD"/>
    <w:rsid w:val="5F3A0DD3"/>
    <w:rsid w:val="5F442058"/>
    <w:rsid w:val="5F665A26"/>
    <w:rsid w:val="5F7510EE"/>
    <w:rsid w:val="5FC77EBB"/>
    <w:rsid w:val="5FCB4EC3"/>
    <w:rsid w:val="5FDA623F"/>
    <w:rsid w:val="5FFD07C8"/>
    <w:rsid w:val="5FFF395E"/>
    <w:rsid w:val="600D0CD7"/>
    <w:rsid w:val="60126E0D"/>
    <w:rsid w:val="60333628"/>
    <w:rsid w:val="6059437E"/>
    <w:rsid w:val="605B16AC"/>
    <w:rsid w:val="60661FFD"/>
    <w:rsid w:val="606B6B9D"/>
    <w:rsid w:val="60DD25B1"/>
    <w:rsid w:val="60F10AD4"/>
    <w:rsid w:val="612221D3"/>
    <w:rsid w:val="612C495E"/>
    <w:rsid w:val="61364F2A"/>
    <w:rsid w:val="614578AA"/>
    <w:rsid w:val="61762FDA"/>
    <w:rsid w:val="61AD53C1"/>
    <w:rsid w:val="61C7049F"/>
    <w:rsid w:val="61E50288"/>
    <w:rsid w:val="62023134"/>
    <w:rsid w:val="620C4706"/>
    <w:rsid w:val="62262394"/>
    <w:rsid w:val="622E2BDD"/>
    <w:rsid w:val="62323F3B"/>
    <w:rsid w:val="6234319D"/>
    <w:rsid w:val="623534A6"/>
    <w:rsid w:val="629F688D"/>
    <w:rsid w:val="62A63EB3"/>
    <w:rsid w:val="62B04018"/>
    <w:rsid w:val="62BF349A"/>
    <w:rsid w:val="62EA7014"/>
    <w:rsid w:val="62F77027"/>
    <w:rsid w:val="63225960"/>
    <w:rsid w:val="63473BF2"/>
    <w:rsid w:val="6351682C"/>
    <w:rsid w:val="63630547"/>
    <w:rsid w:val="636B1A72"/>
    <w:rsid w:val="63713F07"/>
    <w:rsid w:val="63AA43B5"/>
    <w:rsid w:val="63CA685C"/>
    <w:rsid w:val="63DE49F3"/>
    <w:rsid w:val="64005BF0"/>
    <w:rsid w:val="64023F3E"/>
    <w:rsid w:val="64115159"/>
    <w:rsid w:val="642550F2"/>
    <w:rsid w:val="6462150D"/>
    <w:rsid w:val="64705486"/>
    <w:rsid w:val="6477295D"/>
    <w:rsid w:val="64946DB8"/>
    <w:rsid w:val="64A57BC1"/>
    <w:rsid w:val="64B02C70"/>
    <w:rsid w:val="64F2582A"/>
    <w:rsid w:val="650C0D95"/>
    <w:rsid w:val="650D0F45"/>
    <w:rsid w:val="650D2A5F"/>
    <w:rsid w:val="6516719A"/>
    <w:rsid w:val="6522644A"/>
    <w:rsid w:val="65456ACC"/>
    <w:rsid w:val="6554470B"/>
    <w:rsid w:val="658F197B"/>
    <w:rsid w:val="65942FC1"/>
    <w:rsid w:val="65957AF0"/>
    <w:rsid w:val="65D3705E"/>
    <w:rsid w:val="65D51BFD"/>
    <w:rsid w:val="65DB0F4F"/>
    <w:rsid w:val="65F820D7"/>
    <w:rsid w:val="66150DB5"/>
    <w:rsid w:val="663271A2"/>
    <w:rsid w:val="665946FC"/>
    <w:rsid w:val="668464A4"/>
    <w:rsid w:val="668E1D20"/>
    <w:rsid w:val="66974D08"/>
    <w:rsid w:val="66A16616"/>
    <w:rsid w:val="66A23053"/>
    <w:rsid w:val="66BE3EED"/>
    <w:rsid w:val="66D25CFD"/>
    <w:rsid w:val="66E611E3"/>
    <w:rsid w:val="66EC3434"/>
    <w:rsid w:val="66EE48AF"/>
    <w:rsid w:val="66FD3B42"/>
    <w:rsid w:val="6743776D"/>
    <w:rsid w:val="675251D1"/>
    <w:rsid w:val="676A7284"/>
    <w:rsid w:val="67855208"/>
    <w:rsid w:val="6788403A"/>
    <w:rsid w:val="67B60300"/>
    <w:rsid w:val="67B66886"/>
    <w:rsid w:val="67D273A8"/>
    <w:rsid w:val="67D30F19"/>
    <w:rsid w:val="67DE23B9"/>
    <w:rsid w:val="68126F4F"/>
    <w:rsid w:val="68150476"/>
    <w:rsid w:val="68230521"/>
    <w:rsid w:val="687B02B4"/>
    <w:rsid w:val="68AC1E3E"/>
    <w:rsid w:val="68BD0118"/>
    <w:rsid w:val="68BF33A8"/>
    <w:rsid w:val="68C7005E"/>
    <w:rsid w:val="68CA13C4"/>
    <w:rsid w:val="68DF41D7"/>
    <w:rsid w:val="68E03119"/>
    <w:rsid w:val="68E91C45"/>
    <w:rsid w:val="68EE5F32"/>
    <w:rsid w:val="68FE5C7C"/>
    <w:rsid w:val="69087912"/>
    <w:rsid w:val="690B5BF3"/>
    <w:rsid w:val="690D09DA"/>
    <w:rsid w:val="690E4574"/>
    <w:rsid w:val="692E05D9"/>
    <w:rsid w:val="69570242"/>
    <w:rsid w:val="69594DF6"/>
    <w:rsid w:val="69601A94"/>
    <w:rsid w:val="69824FE4"/>
    <w:rsid w:val="69927F73"/>
    <w:rsid w:val="699A7A60"/>
    <w:rsid w:val="69A12430"/>
    <w:rsid w:val="69AD107A"/>
    <w:rsid w:val="69B373E8"/>
    <w:rsid w:val="69D436B5"/>
    <w:rsid w:val="69E329A3"/>
    <w:rsid w:val="6A105600"/>
    <w:rsid w:val="6A31621B"/>
    <w:rsid w:val="6A5A0659"/>
    <w:rsid w:val="6A611400"/>
    <w:rsid w:val="6A633815"/>
    <w:rsid w:val="6A81000D"/>
    <w:rsid w:val="6A884EEE"/>
    <w:rsid w:val="6A8F7890"/>
    <w:rsid w:val="6A920C41"/>
    <w:rsid w:val="6A9F3A60"/>
    <w:rsid w:val="6AA6558E"/>
    <w:rsid w:val="6AAC1554"/>
    <w:rsid w:val="6AC878D1"/>
    <w:rsid w:val="6ADD514D"/>
    <w:rsid w:val="6AFE48FC"/>
    <w:rsid w:val="6B0660B5"/>
    <w:rsid w:val="6B151447"/>
    <w:rsid w:val="6B1F3F55"/>
    <w:rsid w:val="6B2E31D1"/>
    <w:rsid w:val="6B36659F"/>
    <w:rsid w:val="6B4C098F"/>
    <w:rsid w:val="6B69226B"/>
    <w:rsid w:val="6B7F5596"/>
    <w:rsid w:val="6BB01AF0"/>
    <w:rsid w:val="6BC43DDE"/>
    <w:rsid w:val="6BCF658C"/>
    <w:rsid w:val="6BE730D7"/>
    <w:rsid w:val="6C197246"/>
    <w:rsid w:val="6C2B4FB6"/>
    <w:rsid w:val="6C390561"/>
    <w:rsid w:val="6C43147D"/>
    <w:rsid w:val="6C445C68"/>
    <w:rsid w:val="6C5C3E9C"/>
    <w:rsid w:val="6C867C3B"/>
    <w:rsid w:val="6C8B4AD8"/>
    <w:rsid w:val="6C961A15"/>
    <w:rsid w:val="6CBA5D0D"/>
    <w:rsid w:val="6CBB5ECA"/>
    <w:rsid w:val="6CCB49DA"/>
    <w:rsid w:val="6CD42A94"/>
    <w:rsid w:val="6CEA2EF7"/>
    <w:rsid w:val="6CF53310"/>
    <w:rsid w:val="6D0B76B9"/>
    <w:rsid w:val="6D0C6830"/>
    <w:rsid w:val="6D2B0AD9"/>
    <w:rsid w:val="6D4845EC"/>
    <w:rsid w:val="6D4B696F"/>
    <w:rsid w:val="6D5D1E17"/>
    <w:rsid w:val="6D5E1372"/>
    <w:rsid w:val="6D5F20F1"/>
    <w:rsid w:val="6D751C15"/>
    <w:rsid w:val="6D7C1CF9"/>
    <w:rsid w:val="6D8F23BA"/>
    <w:rsid w:val="6DC62E70"/>
    <w:rsid w:val="6DC92C88"/>
    <w:rsid w:val="6DFC2D7B"/>
    <w:rsid w:val="6DFF3998"/>
    <w:rsid w:val="6E070B53"/>
    <w:rsid w:val="6E0D35E1"/>
    <w:rsid w:val="6E1C71C6"/>
    <w:rsid w:val="6E682978"/>
    <w:rsid w:val="6E807F50"/>
    <w:rsid w:val="6E9022E8"/>
    <w:rsid w:val="6ECB00C3"/>
    <w:rsid w:val="6ED10025"/>
    <w:rsid w:val="6EDF269C"/>
    <w:rsid w:val="6EDF32B6"/>
    <w:rsid w:val="6EDF6824"/>
    <w:rsid w:val="6EE1732F"/>
    <w:rsid w:val="6EF467B1"/>
    <w:rsid w:val="6F0028BF"/>
    <w:rsid w:val="6F194776"/>
    <w:rsid w:val="6F676FB3"/>
    <w:rsid w:val="6F8E0F17"/>
    <w:rsid w:val="6F97010A"/>
    <w:rsid w:val="6FC73CE7"/>
    <w:rsid w:val="701F0647"/>
    <w:rsid w:val="70216B6D"/>
    <w:rsid w:val="70315737"/>
    <w:rsid w:val="70446FF3"/>
    <w:rsid w:val="70492094"/>
    <w:rsid w:val="70660FA7"/>
    <w:rsid w:val="70735352"/>
    <w:rsid w:val="707B3192"/>
    <w:rsid w:val="709279C0"/>
    <w:rsid w:val="709C0673"/>
    <w:rsid w:val="709F4B65"/>
    <w:rsid w:val="70BC270F"/>
    <w:rsid w:val="70DE6547"/>
    <w:rsid w:val="70F23BEA"/>
    <w:rsid w:val="710504EC"/>
    <w:rsid w:val="7112262E"/>
    <w:rsid w:val="71261B17"/>
    <w:rsid w:val="71267F1B"/>
    <w:rsid w:val="71346585"/>
    <w:rsid w:val="71390D46"/>
    <w:rsid w:val="714979B8"/>
    <w:rsid w:val="714E0847"/>
    <w:rsid w:val="717F6901"/>
    <w:rsid w:val="718E2D1B"/>
    <w:rsid w:val="71941A1F"/>
    <w:rsid w:val="71A318F0"/>
    <w:rsid w:val="71B77C7E"/>
    <w:rsid w:val="71BA740A"/>
    <w:rsid w:val="71D04F11"/>
    <w:rsid w:val="71D65EAC"/>
    <w:rsid w:val="71E63821"/>
    <w:rsid w:val="71EF3411"/>
    <w:rsid w:val="71F03BDE"/>
    <w:rsid w:val="720179F8"/>
    <w:rsid w:val="72190ED5"/>
    <w:rsid w:val="72214EF8"/>
    <w:rsid w:val="722E0A31"/>
    <w:rsid w:val="723427D0"/>
    <w:rsid w:val="723F7CE1"/>
    <w:rsid w:val="7278546C"/>
    <w:rsid w:val="72856C95"/>
    <w:rsid w:val="7290081E"/>
    <w:rsid w:val="729A5302"/>
    <w:rsid w:val="72A00312"/>
    <w:rsid w:val="72AC3A77"/>
    <w:rsid w:val="72C05B9E"/>
    <w:rsid w:val="72CA40EE"/>
    <w:rsid w:val="72CB5514"/>
    <w:rsid w:val="72D06725"/>
    <w:rsid w:val="72F079C4"/>
    <w:rsid w:val="730D3EE1"/>
    <w:rsid w:val="730D5C30"/>
    <w:rsid w:val="731B46D1"/>
    <w:rsid w:val="73442F0E"/>
    <w:rsid w:val="736E516F"/>
    <w:rsid w:val="7379595A"/>
    <w:rsid w:val="73837F51"/>
    <w:rsid w:val="738C6E05"/>
    <w:rsid w:val="73B53758"/>
    <w:rsid w:val="73DB4A65"/>
    <w:rsid w:val="73E37D8B"/>
    <w:rsid w:val="73E9B680"/>
    <w:rsid w:val="73EA5AFB"/>
    <w:rsid w:val="74211787"/>
    <w:rsid w:val="74491475"/>
    <w:rsid w:val="74530143"/>
    <w:rsid w:val="745E5C4F"/>
    <w:rsid w:val="74784559"/>
    <w:rsid w:val="74B825D5"/>
    <w:rsid w:val="74C036DE"/>
    <w:rsid w:val="74D06143"/>
    <w:rsid w:val="74D6482B"/>
    <w:rsid w:val="74DE6828"/>
    <w:rsid w:val="74E82CF1"/>
    <w:rsid w:val="75132D9D"/>
    <w:rsid w:val="752D7061"/>
    <w:rsid w:val="753538BE"/>
    <w:rsid w:val="75530C55"/>
    <w:rsid w:val="75601562"/>
    <w:rsid w:val="756C68A7"/>
    <w:rsid w:val="75773990"/>
    <w:rsid w:val="757E64DC"/>
    <w:rsid w:val="75910CF2"/>
    <w:rsid w:val="759D6B55"/>
    <w:rsid w:val="759F418B"/>
    <w:rsid w:val="75A81CE7"/>
    <w:rsid w:val="75AA0F66"/>
    <w:rsid w:val="75AF7B82"/>
    <w:rsid w:val="75B35EB2"/>
    <w:rsid w:val="75CE249F"/>
    <w:rsid w:val="75D01690"/>
    <w:rsid w:val="75EB2B08"/>
    <w:rsid w:val="760D2A02"/>
    <w:rsid w:val="76404C02"/>
    <w:rsid w:val="76505D98"/>
    <w:rsid w:val="76600F21"/>
    <w:rsid w:val="76BF6607"/>
    <w:rsid w:val="76D8308D"/>
    <w:rsid w:val="76DB5DE7"/>
    <w:rsid w:val="76EA489F"/>
    <w:rsid w:val="76EB3946"/>
    <w:rsid w:val="76ED5CB8"/>
    <w:rsid w:val="76EE0E3A"/>
    <w:rsid w:val="76FE2597"/>
    <w:rsid w:val="77011D86"/>
    <w:rsid w:val="771959DD"/>
    <w:rsid w:val="771E51A3"/>
    <w:rsid w:val="77233900"/>
    <w:rsid w:val="77446F01"/>
    <w:rsid w:val="77462ADF"/>
    <w:rsid w:val="7753370C"/>
    <w:rsid w:val="77615CAF"/>
    <w:rsid w:val="776340D6"/>
    <w:rsid w:val="77740AE3"/>
    <w:rsid w:val="778D6B6A"/>
    <w:rsid w:val="779D2B3F"/>
    <w:rsid w:val="77B925CE"/>
    <w:rsid w:val="77D7107D"/>
    <w:rsid w:val="77D968D5"/>
    <w:rsid w:val="77E4345D"/>
    <w:rsid w:val="781C4D6C"/>
    <w:rsid w:val="78272A53"/>
    <w:rsid w:val="784633A3"/>
    <w:rsid w:val="78607105"/>
    <w:rsid w:val="78A1445E"/>
    <w:rsid w:val="78A511F6"/>
    <w:rsid w:val="78D72A06"/>
    <w:rsid w:val="78F669D7"/>
    <w:rsid w:val="790F42B1"/>
    <w:rsid w:val="79256553"/>
    <w:rsid w:val="793D5F60"/>
    <w:rsid w:val="793F4C7B"/>
    <w:rsid w:val="79452613"/>
    <w:rsid w:val="79551DFF"/>
    <w:rsid w:val="795D1C01"/>
    <w:rsid w:val="7972072A"/>
    <w:rsid w:val="797510BF"/>
    <w:rsid w:val="7976032A"/>
    <w:rsid w:val="798B31E3"/>
    <w:rsid w:val="798B3CF3"/>
    <w:rsid w:val="799B5C07"/>
    <w:rsid w:val="799B75B1"/>
    <w:rsid w:val="79B90105"/>
    <w:rsid w:val="7A045EEE"/>
    <w:rsid w:val="7A1F1C32"/>
    <w:rsid w:val="7A2A7E55"/>
    <w:rsid w:val="7A2C1128"/>
    <w:rsid w:val="7A550BE9"/>
    <w:rsid w:val="7A994FCB"/>
    <w:rsid w:val="7A9A7157"/>
    <w:rsid w:val="7AAD4514"/>
    <w:rsid w:val="7AD029C3"/>
    <w:rsid w:val="7AE32591"/>
    <w:rsid w:val="7AE52BF8"/>
    <w:rsid w:val="7AED4445"/>
    <w:rsid w:val="7AF67009"/>
    <w:rsid w:val="7B10410F"/>
    <w:rsid w:val="7B171869"/>
    <w:rsid w:val="7B1D17D3"/>
    <w:rsid w:val="7B476BDC"/>
    <w:rsid w:val="7B4B34FF"/>
    <w:rsid w:val="7B534FBA"/>
    <w:rsid w:val="7B5B77C2"/>
    <w:rsid w:val="7B8745B9"/>
    <w:rsid w:val="7B8D41F7"/>
    <w:rsid w:val="7B914546"/>
    <w:rsid w:val="7BFF0613"/>
    <w:rsid w:val="7C0D0F96"/>
    <w:rsid w:val="7C1134EC"/>
    <w:rsid w:val="7C140332"/>
    <w:rsid w:val="7C220589"/>
    <w:rsid w:val="7C4B4353"/>
    <w:rsid w:val="7C4E61F3"/>
    <w:rsid w:val="7C546C02"/>
    <w:rsid w:val="7C6D1FBB"/>
    <w:rsid w:val="7C7A66E2"/>
    <w:rsid w:val="7C7C1139"/>
    <w:rsid w:val="7C8B621E"/>
    <w:rsid w:val="7C8E3071"/>
    <w:rsid w:val="7CAF2DAA"/>
    <w:rsid w:val="7CEE790B"/>
    <w:rsid w:val="7D073218"/>
    <w:rsid w:val="7D321B03"/>
    <w:rsid w:val="7D373981"/>
    <w:rsid w:val="7D4C64F3"/>
    <w:rsid w:val="7D547963"/>
    <w:rsid w:val="7D5D5B6E"/>
    <w:rsid w:val="7D685A77"/>
    <w:rsid w:val="7D861530"/>
    <w:rsid w:val="7DA077FC"/>
    <w:rsid w:val="7DAD3766"/>
    <w:rsid w:val="7DB51306"/>
    <w:rsid w:val="7DB772BD"/>
    <w:rsid w:val="7DB8061C"/>
    <w:rsid w:val="7DBE5487"/>
    <w:rsid w:val="7DBF2899"/>
    <w:rsid w:val="7DC50D2F"/>
    <w:rsid w:val="7DE86D5D"/>
    <w:rsid w:val="7DEC4FA7"/>
    <w:rsid w:val="7DEE44F0"/>
    <w:rsid w:val="7DFA220C"/>
    <w:rsid w:val="7E084AA7"/>
    <w:rsid w:val="7E0C6A0A"/>
    <w:rsid w:val="7E535155"/>
    <w:rsid w:val="7E5E18E1"/>
    <w:rsid w:val="7E5E3E83"/>
    <w:rsid w:val="7E815687"/>
    <w:rsid w:val="7E8C20F5"/>
    <w:rsid w:val="7E9832BA"/>
    <w:rsid w:val="7E994C59"/>
    <w:rsid w:val="7EB840B6"/>
    <w:rsid w:val="7EBF1D1F"/>
    <w:rsid w:val="7EE67957"/>
    <w:rsid w:val="7F0D18F7"/>
    <w:rsid w:val="7F1A522F"/>
    <w:rsid w:val="7F216B47"/>
    <w:rsid w:val="7F235FB9"/>
    <w:rsid w:val="7F260206"/>
    <w:rsid w:val="7F2C1180"/>
    <w:rsid w:val="7F386CFC"/>
    <w:rsid w:val="7F4725F8"/>
    <w:rsid w:val="7F59685D"/>
    <w:rsid w:val="7F5E6770"/>
    <w:rsid w:val="7F841350"/>
    <w:rsid w:val="7F924750"/>
    <w:rsid w:val="7FA71B49"/>
    <w:rsid w:val="7FC10816"/>
    <w:rsid w:val="7FC31A58"/>
    <w:rsid w:val="7FD5667E"/>
    <w:rsid w:val="7FE310AF"/>
    <w:rsid w:val="7FE514C4"/>
    <w:rsid w:val="7FF0280D"/>
    <w:rsid w:val="898DDCB9"/>
    <w:rsid w:val="BBBF88B4"/>
    <w:rsid w:val="BDB9C6CB"/>
    <w:rsid w:val="C4EF9CC5"/>
    <w:rsid w:val="CBFF5909"/>
    <w:rsid w:val="DCF5CDD0"/>
    <w:rsid w:val="DFDCD842"/>
    <w:rsid w:val="E9B9E8B0"/>
    <w:rsid w:val="EB67669E"/>
    <w:rsid w:val="FBBDD594"/>
    <w:rsid w:val="FDFFBB6B"/>
    <w:rsid w:val="FEAD8A7F"/>
    <w:rsid w:val="FFBFC6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ocked="1"/>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32"/>
      <w:lang w:val="en-US" w:eastAsia="zh-CN" w:bidi="ar-SA"/>
    </w:rPr>
  </w:style>
  <w:style w:type="paragraph" w:styleId="4">
    <w:name w:val="heading 1"/>
    <w:basedOn w:val="1"/>
    <w:next w:val="1"/>
    <w:qFormat/>
    <w:locked/>
    <w:uiPriority w:val="0"/>
    <w:pPr>
      <w:keepNext/>
      <w:keepLines/>
      <w:spacing w:before="340" w:after="330" w:line="578" w:lineRule="auto"/>
      <w:outlineLvl w:val="0"/>
    </w:pPr>
    <w:rPr>
      <w:rFonts w:ascii="Times New Roman" w:hAnsi="Times New Roman" w:eastAsia="仿宋_GB2312" w:cs="Times New Roman"/>
      <w:b/>
      <w:bCs/>
      <w:kern w:val="44"/>
      <w:sz w:val="44"/>
      <w:szCs w:val="44"/>
    </w:rPr>
  </w:style>
  <w:style w:type="character" w:default="1" w:styleId="19">
    <w:name w:val="Default Paragraph Font"/>
    <w:semiHidden/>
    <w:qFormat/>
    <w:locked/>
    <w:uiPriority w:val="99"/>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200" w:firstLineChars="200"/>
    </w:pPr>
  </w:style>
  <w:style w:type="paragraph" w:styleId="3">
    <w:name w:val="Body Text"/>
    <w:basedOn w:val="1"/>
    <w:next w:val="1"/>
    <w:link w:val="23"/>
    <w:qFormat/>
    <w:uiPriority w:val="99"/>
    <w:pPr>
      <w:spacing w:after="120"/>
    </w:pPr>
    <w:rPr>
      <w:rFonts w:ascii="Calibri" w:hAnsi="Calibri" w:eastAsia="宋体" w:cs="Calibri"/>
      <w:sz w:val="21"/>
      <w:szCs w:val="21"/>
    </w:rPr>
  </w:style>
  <w:style w:type="paragraph" w:styleId="5">
    <w:name w:val="Normal Indent"/>
    <w:basedOn w:val="1"/>
    <w:next w:val="1"/>
    <w:qFormat/>
    <w:uiPriority w:val="99"/>
    <w:pPr>
      <w:ind w:firstLine="420" w:firstLineChars="200"/>
    </w:pPr>
  </w:style>
  <w:style w:type="paragraph" w:styleId="6">
    <w:name w:val="Body Text Indent"/>
    <w:basedOn w:val="1"/>
    <w:link w:val="24"/>
    <w:qFormat/>
    <w:uiPriority w:val="99"/>
    <w:pPr>
      <w:spacing w:line="660" w:lineRule="exact"/>
      <w:ind w:left="996" w:leftChars="112" w:hanging="638" w:hangingChars="266"/>
    </w:pPr>
    <w:rPr>
      <w:rFonts w:ascii="方正仿宋简体" w:eastAsia="方正仿宋简体"/>
      <w:sz w:val="33"/>
      <w:szCs w:val="24"/>
    </w:rPr>
  </w:style>
  <w:style w:type="paragraph" w:styleId="7">
    <w:name w:val="Plain Text"/>
    <w:basedOn w:val="1"/>
    <w:qFormat/>
    <w:uiPriority w:val="0"/>
    <w:rPr>
      <w:rFonts w:ascii="宋体" w:hAnsi="Times New Roman" w:cs="仿宋_GB2312"/>
    </w:rPr>
  </w:style>
  <w:style w:type="paragraph" w:styleId="8">
    <w:name w:val="Date"/>
    <w:basedOn w:val="1"/>
    <w:next w:val="1"/>
    <w:link w:val="25"/>
    <w:qFormat/>
    <w:uiPriority w:val="99"/>
    <w:pPr>
      <w:ind w:left="100" w:leftChars="2500"/>
    </w:pPr>
  </w:style>
  <w:style w:type="paragraph" w:styleId="9">
    <w:name w:val="Balloon Text"/>
    <w:basedOn w:val="1"/>
    <w:link w:val="26"/>
    <w:semiHidden/>
    <w:qFormat/>
    <w:uiPriority w:val="99"/>
    <w:rPr>
      <w:sz w:val="18"/>
      <w:szCs w:val="18"/>
    </w:rPr>
  </w:style>
  <w:style w:type="paragraph" w:styleId="10">
    <w:name w:val="footer"/>
    <w:basedOn w:val="1"/>
    <w:next w:val="11"/>
    <w:link w:val="22"/>
    <w:qFormat/>
    <w:uiPriority w:val="99"/>
    <w:pPr>
      <w:tabs>
        <w:tab w:val="center" w:pos="4153"/>
        <w:tab w:val="right" w:pos="8306"/>
      </w:tabs>
      <w:snapToGrid w:val="0"/>
      <w:jc w:val="left"/>
    </w:pPr>
    <w:rPr>
      <w:sz w:val="18"/>
      <w:szCs w:val="18"/>
    </w:rPr>
  </w:style>
  <w:style w:type="paragraph" w:customStyle="1" w:styleId="11">
    <w:name w:val="索引 51"/>
    <w:basedOn w:val="1"/>
    <w:next w:val="1"/>
    <w:qFormat/>
    <w:uiPriority w:val="0"/>
    <w:pPr>
      <w:ind w:left="1680"/>
    </w:p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Body Text 2"/>
    <w:basedOn w:val="1"/>
    <w:link w:val="28"/>
    <w:qFormat/>
    <w:uiPriority w:val="99"/>
    <w:pPr>
      <w:spacing w:after="120" w:line="480" w:lineRule="auto"/>
    </w:pPr>
  </w:style>
  <w:style w:type="paragraph" w:styleId="1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29"/>
    <w:qFormat/>
    <w:uiPriority w:val="99"/>
    <w:pPr>
      <w:spacing w:before="240" w:after="60" w:line="520" w:lineRule="exact"/>
      <w:jc w:val="center"/>
      <w:outlineLvl w:val="0"/>
    </w:pPr>
    <w:rPr>
      <w:rFonts w:ascii="Calibri Light" w:hAnsi="Calibri Light" w:eastAsia="方正小标宋_GBK"/>
      <w:bCs/>
      <w:sz w:val="44"/>
    </w:rPr>
  </w:style>
  <w:style w:type="paragraph" w:styleId="16">
    <w:name w:val="Body Text First Indent 2"/>
    <w:basedOn w:val="6"/>
    <w:link w:val="30"/>
    <w:qFormat/>
    <w:uiPriority w:val="99"/>
    <w:pPr>
      <w:ind w:firstLine="420" w:firstLineChars="200"/>
    </w:pPr>
  </w:style>
  <w:style w:type="table" w:styleId="18">
    <w:name w:val="Table Grid"/>
    <w:basedOn w:val="1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locked/>
    <w:uiPriority w:val="0"/>
    <w:rPr>
      <w:b/>
    </w:rPr>
  </w:style>
  <w:style w:type="character" w:styleId="21">
    <w:name w:val="page number"/>
    <w:basedOn w:val="19"/>
    <w:qFormat/>
    <w:uiPriority w:val="99"/>
    <w:rPr>
      <w:rFonts w:cs="Times New Roman"/>
    </w:rPr>
  </w:style>
  <w:style w:type="character" w:customStyle="1" w:styleId="22">
    <w:name w:val="Footer Char"/>
    <w:basedOn w:val="19"/>
    <w:link w:val="10"/>
    <w:semiHidden/>
    <w:qFormat/>
    <w:uiPriority w:val="99"/>
    <w:rPr>
      <w:rFonts w:eastAsia="方正仿宋_GBK"/>
      <w:sz w:val="18"/>
      <w:szCs w:val="18"/>
    </w:rPr>
  </w:style>
  <w:style w:type="character" w:customStyle="1" w:styleId="23">
    <w:name w:val="Body Text Char"/>
    <w:basedOn w:val="19"/>
    <w:link w:val="3"/>
    <w:semiHidden/>
    <w:qFormat/>
    <w:uiPriority w:val="99"/>
    <w:rPr>
      <w:rFonts w:eastAsia="方正仿宋_GBK"/>
      <w:sz w:val="32"/>
      <w:szCs w:val="32"/>
    </w:rPr>
  </w:style>
  <w:style w:type="character" w:customStyle="1" w:styleId="24">
    <w:name w:val="Body Text Indent Char"/>
    <w:basedOn w:val="19"/>
    <w:link w:val="6"/>
    <w:semiHidden/>
    <w:qFormat/>
    <w:uiPriority w:val="99"/>
    <w:rPr>
      <w:rFonts w:eastAsia="方正仿宋_GBK"/>
      <w:sz w:val="32"/>
      <w:szCs w:val="32"/>
    </w:rPr>
  </w:style>
  <w:style w:type="character" w:customStyle="1" w:styleId="25">
    <w:name w:val="Date Char"/>
    <w:basedOn w:val="19"/>
    <w:link w:val="8"/>
    <w:semiHidden/>
    <w:qFormat/>
    <w:uiPriority w:val="99"/>
    <w:rPr>
      <w:rFonts w:eastAsia="方正仿宋_GBK"/>
      <w:sz w:val="32"/>
      <w:szCs w:val="32"/>
    </w:rPr>
  </w:style>
  <w:style w:type="character" w:customStyle="1" w:styleId="26">
    <w:name w:val="Balloon Text Char"/>
    <w:basedOn w:val="19"/>
    <w:link w:val="9"/>
    <w:semiHidden/>
    <w:qFormat/>
    <w:uiPriority w:val="99"/>
    <w:rPr>
      <w:rFonts w:eastAsia="方正仿宋_GBK"/>
      <w:sz w:val="16"/>
      <w:szCs w:val="0"/>
    </w:rPr>
  </w:style>
  <w:style w:type="character" w:customStyle="1" w:styleId="27">
    <w:name w:val="Header Char"/>
    <w:basedOn w:val="19"/>
    <w:link w:val="12"/>
    <w:semiHidden/>
    <w:qFormat/>
    <w:uiPriority w:val="99"/>
    <w:rPr>
      <w:rFonts w:eastAsia="方正仿宋_GBK"/>
      <w:sz w:val="18"/>
      <w:szCs w:val="18"/>
    </w:rPr>
  </w:style>
  <w:style w:type="character" w:customStyle="1" w:styleId="28">
    <w:name w:val="Body Text 2 Char"/>
    <w:basedOn w:val="19"/>
    <w:link w:val="13"/>
    <w:semiHidden/>
    <w:qFormat/>
    <w:uiPriority w:val="99"/>
    <w:rPr>
      <w:rFonts w:eastAsia="方正仿宋_GBK"/>
      <w:sz w:val="32"/>
      <w:szCs w:val="32"/>
    </w:rPr>
  </w:style>
  <w:style w:type="character" w:customStyle="1" w:styleId="29">
    <w:name w:val="Title Char"/>
    <w:basedOn w:val="19"/>
    <w:link w:val="15"/>
    <w:qFormat/>
    <w:uiPriority w:val="10"/>
    <w:rPr>
      <w:rFonts w:ascii="Cambria" w:hAnsi="Cambria" w:cs="Times New Roman"/>
      <w:b/>
      <w:bCs/>
      <w:sz w:val="32"/>
      <w:szCs w:val="32"/>
    </w:rPr>
  </w:style>
  <w:style w:type="character" w:customStyle="1" w:styleId="30">
    <w:name w:val="Body Text First Indent 2 Char"/>
    <w:basedOn w:val="24"/>
    <w:link w:val="16"/>
    <w:semiHidden/>
    <w:qFormat/>
    <w:uiPriority w:val="99"/>
  </w:style>
  <w:style w:type="paragraph" w:customStyle="1" w:styleId="31">
    <w:name w:val="Char Char Char Char Char Char Char Char Char Char Char Char Char Char Char Char Char Char Char Char Char Char Char Char Char Char Char Char Char Char Char Char Char"/>
    <w:basedOn w:val="1"/>
    <w:qFormat/>
    <w:uiPriority w:val="99"/>
    <w:pPr>
      <w:widowControl/>
      <w:spacing w:after="160" w:line="240" w:lineRule="exact"/>
      <w:jc w:val="left"/>
    </w:pPr>
    <w:rPr>
      <w:rFonts w:ascii="Verdana" w:hAnsi="Verdana" w:eastAsia="仿宋_GB2312" w:cs="Verdana"/>
      <w:kern w:val="0"/>
      <w:sz w:val="24"/>
      <w:lang w:eastAsia="en-US"/>
    </w:rPr>
  </w:style>
  <w:style w:type="paragraph" w:customStyle="1" w:styleId="32">
    <w:name w:val="默认段落字体 Para Char Char Char Char Char Char Char Char Char Char"/>
    <w:basedOn w:val="1"/>
    <w:qFormat/>
    <w:uiPriority w:val="99"/>
    <w:rPr>
      <w:rFonts w:eastAsia="宋体"/>
      <w:sz w:val="21"/>
      <w:szCs w:val="24"/>
    </w:rPr>
  </w:style>
  <w:style w:type="paragraph" w:customStyle="1" w:styleId="33">
    <w:name w:val="Char1 Char Char Char"/>
    <w:basedOn w:val="1"/>
    <w:qFormat/>
    <w:uiPriority w:val="99"/>
    <w:pPr>
      <w:widowControl/>
      <w:spacing w:after="160" w:line="240" w:lineRule="exact"/>
      <w:jc w:val="left"/>
    </w:pPr>
    <w:rPr>
      <w:rFonts w:ascii="Calibri" w:hAnsi="Calibri" w:eastAsia="仿宋_GB2312"/>
    </w:rPr>
  </w:style>
  <w:style w:type="paragraph" w:customStyle="1" w:styleId="34">
    <w:name w:val="_Style 6"/>
    <w:basedOn w:val="1"/>
    <w:qFormat/>
    <w:uiPriority w:val="99"/>
    <w:pPr>
      <w:widowControl/>
      <w:spacing w:after="160" w:line="240" w:lineRule="exact"/>
      <w:jc w:val="left"/>
    </w:pPr>
    <w:rPr>
      <w:rFonts w:eastAsia="仿宋_GB2312"/>
      <w:szCs w:val="24"/>
    </w:rPr>
  </w:style>
  <w:style w:type="paragraph" w:customStyle="1" w:styleId="35">
    <w:name w:val="Char Char Char Char Char Char Char"/>
    <w:basedOn w:val="1"/>
    <w:qFormat/>
    <w:uiPriority w:val="99"/>
    <w:rPr>
      <w:rFonts w:ascii="Calibri" w:hAnsi="Calibri" w:eastAsia="宋体"/>
      <w:sz w:val="21"/>
      <w:szCs w:val="20"/>
    </w:rPr>
  </w:style>
  <w:style w:type="paragraph" w:customStyle="1" w:styleId="3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7">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332</Words>
  <Characters>344</Characters>
  <Lines>0</Lines>
  <Paragraphs>0</Paragraphs>
  <TotalTime>2</TotalTime>
  <ScaleCrop>false</ScaleCrop>
  <LinksUpToDate>false</LinksUpToDate>
  <CharactersWithSpaces>483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2022-02-22T16:09:00Z</dcterms:created>
  <dc:creator>县委办发文</dc:creator>
  <cp:lastModifiedBy>脑壳有个包</cp:lastModifiedBy>
  <cp:lastPrinted>2022-09-22T06:55:00Z</cp:lastPrinted>
  <dcterms:modified xsi:type="dcterms:W3CDTF">2023-11-27T08:59:09Z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FEF8585D44F24AFE90E918AF2C9187E2</vt:lpwstr>
  </property>
</Properties>
</file>